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1C8C7" w14:textId="77777777" w:rsidR="00B24F88" w:rsidRPr="00B24F88" w:rsidRDefault="00B24F88" w:rsidP="00B24F88">
      <w:pPr>
        <w:rPr>
          <w:color w:val="00AAFF" w:themeColor="background2"/>
        </w:rPr>
      </w:pPr>
      <w:r>
        <w:rPr>
          <w:rFonts w:asciiTheme="majorHAnsi" w:hAnsiTheme="majorHAnsi"/>
          <w:color w:val="00AAFF" w:themeColor="background2"/>
          <w:sz w:val="44"/>
        </w:rPr>
        <w:t>RUOKAPÄIVÄKIRJA</w:t>
      </w:r>
    </w:p>
    <w:p w14:paraId="4B4056C1" w14:textId="77777777" w:rsidR="00B24F88" w:rsidRDefault="00B24F88" w:rsidP="00B24F88"/>
    <w:p w14:paraId="739E675C" w14:textId="77777777" w:rsidR="00B24F88" w:rsidRPr="00A14027" w:rsidRDefault="00B24F88" w:rsidP="00A14027">
      <w:pPr>
        <w:spacing w:line="276" w:lineRule="auto"/>
        <w:rPr>
          <w:sz w:val="22"/>
        </w:rPr>
      </w:pPr>
      <w:r w:rsidRPr="00A14027">
        <w:rPr>
          <w:sz w:val="22"/>
        </w:rPr>
        <w:t>Merkitse ruokapäiväkirjaan kolmelta (3) peräkkäiseltä päivältä kaikki syödyt ruoat ja juomat. Kaksi päivistä tulisi olla arkipäivää ja yksi viikonloppu- tai vapaapäivä.</w:t>
      </w:r>
    </w:p>
    <w:p w14:paraId="1EF01E73" w14:textId="77777777" w:rsidR="00B24F88" w:rsidRDefault="00B24F88" w:rsidP="00A14027">
      <w:pPr>
        <w:pStyle w:val="Otsikko2"/>
      </w:pPr>
      <w:r>
        <w:t xml:space="preserve">Ruokapäiväkirjan täyttäminen: </w:t>
      </w:r>
    </w:p>
    <w:p w14:paraId="7CCCD626" w14:textId="77777777" w:rsidR="00B24F88" w:rsidRPr="00A14027" w:rsidRDefault="00B24F88" w:rsidP="00A14027">
      <w:pPr>
        <w:pStyle w:val="Luettelokappale"/>
        <w:numPr>
          <w:ilvl w:val="0"/>
          <w:numId w:val="6"/>
        </w:numPr>
        <w:spacing w:line="276" w:lineRule="auto"/>
        <w:rPr>
          <w:sz w:val="22"/>
        </w:rPr>
      </w:pPr>
      <w:r w:rsidRPr="00A14027">
        <w:rPr>
          <w:sz w:val="22"/>
        </w:rPr>
        <w:t xml:space="preserve">Merkitse jokainen ruoka sekä juoma omalle riville </w:t>
      </w:r>
      <w:r w:rsidRPr="00A14027">
        <w:rPr>
          <w:b/>
          <w:bCs/>
          <w:sz w:val="22"/>
        </w:rPr>
        <w:t>Ruoka-aine/ruokalaji</w:t>
      </w:r>
      <w:r w:rsidRPr="00A14027">
        <w:rPr>
          <w:sz w:val="22"/>
        </w:rPr>
        <w:t xml:space="preserve"> -sarakkeeseen </w:t>
      </w:r>
    </w:p>
    <w:p w14:paraId="59406EBB" w14:textId="77777777" w:rsidR="00B24F88" w:rsidRPr="00A14027" w:rsidRDefault="00B24F88" w:rsidP="00A14027">
      <w:pPr>
        <w:pStyle w:val="Luettelokappale"/>
        <w:numPr>
          <w:ilvl w:val="0"/>
          <w:numId w:val="6"/>
        </w:numPr>
        <w:spacing w:line="276" w:lineRule="auto"/>
        <w:rPr>
          <w:sz w:val="22"/>
        </w:rPr>
      </w:pPr>
      <w:r w:rsidRPr="00A14027">
        <w:rPr>
          <w:sz w:val="22"/>
        </w:rPr>
        <w:t>Merkitse lisäksi elintarvikkeen nimi ja laatu sekä valmistustapa niin tarkasti kuin pystyt (mm. laktoositon jogurtti 2% rasvaa, margariini 60 % rasvaa, mysli ei lisättyä sokeria, kaurapuuro kevytmaitoon, lohi paistettu voissa)</w:t>
      </w:r>
    </w:p>
    <w:p w14:paraId="17E4F0C0" w14:textId="77777777" w:rsidR="00B24F88" w:rsidRPr="00A14027" w:rsidRDefault="00B24F88" w:rsidP="00A14027">
      <w:pPr>
        <w:pStyle w:val="Luettelokappale"/>
        <w:numPr>
          <w:ilvl w:val="0"/>
          <w:numId w:val="6"/>
        </w:numPr>
        <w:spacing w:line="276" w:lineRule="auto"/>
        <w:rPr>
          <w:sz w:val="22"/>
        </w:rPr>
      </w:pPr>
      <w:r w:rsidRPr="00A14027">
        <w:rPr>
          <w:sz w:val="22"/>
        </w:rPr>
        <w:t xml:space="preserve">Merkitse </w:t>
      </w:r>
      <w:r w:rsidRPr="00A14027">
        <w:rPr>
          <w:b/>
          <w:bCs/>
          <w:sz w:val="22"/>
        </w:rPr>
        <w:t>Käyttömäärä</w:t>
      </w:r>
      <w:r w:rsidRPr="00A14027">
        <w:rPr>
          <w:sz w:val="22"/>
        </w:rPr>
        <w:t xml:space="preserve">-sarakkeeseen syödyn ruoan/juoman määrä talousmittoina eli desilitroina, lautasellisina, lasillisina, kuppeina, kappaleina tai grammoina. HUOM vaa’an käyttöä ei odoteta. </w:t>
      </w:r>
    </w:p>
    <w:p w14:paraId="44F4B00B" w14:textId="77777777" w:rsidR="00B24F88" w:rsidRPr="00A14027" w:rsidRDefault="00B24F88" w:rsidP="00A14027">
      <w:pPr>
        <w:pStyle w:val="Luettelokappale"/>
        <w:numPr>
          <w:ilvl w:val="0"/>
          <w:numId w:val="6"/>
        </w:numPr>
        <w:spacing w:line="276" w:lineRule="auto"/>
        <w:rPr>
          <w:sz w:val="22"/>
        </w:rPr>
      </w:pPr>
      <w:r w:rsidRPr="00A14027">
        <w:rPr>
          <w:sz w:val="22"/>
        </w:rPr>
        <w:t>Merkitse kaikki syömäsi ja juomasi koko päivältä, myös aterioiden välissä syömäsi ja juomasi. Merkitse myös mahdolliset ravintolisät (mm. D-vitamiini, monivitamiini)</w:t>
      </w:r>
    </w:p>
    <w:p w14:paraId="7A127BF8" w14:textId="77777777" w:rsidR="00B24F88" w:rsidRDefault="00B24F88" w:rsidP="00B24F88"/>
    <w:p w14:paraId="322AE177" w14:textId="77777777" w:rsidR="00B24F88" w:rsidRPr="00A14027" w:rsidRDefault="00B24F88" w:rsidP="00B24F88">
      <w:pPr>
        <w:rPr>
          <w:b/>
        </w:rPr>
      </w:pPr>
      <w:r w:rsidRPr="00A14027">
        <w:rPr>
          <w:b/>
        </w:rPr>
        <w:t xml:space="preserve">Esimerkki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16"/>
        <w:gridCol w:w="877"/>
        <w:gridCol w:w="1219"/>
        <w:gridCol w:w="4767"/>
        <w:gridCol w:w="1949"/>
      </w:tblGrid>
      <w:tr w:rsidR="00B24F88" w14:paraId="2D283B65" w14:textId="77777777" w:rsidTr="000D056B">
        <w:tc>
          <w:tcPr>
            <w:tcW w:w="818" w:type="dxa"/>
          </w:tcPr>
          <w:p w14:paraId="32185C30" w14:textId="77777777" w:rsidR="00B24F88" w:rsidRPr="00A14027" w:rsidRDefault="00B24F88" w:rsidP="000D056B">
            <w:pPr>
              <w:rPr>
                <w:b/>
                <w:sz w:val="22"/>
              </w:rPr>
            </w:pPr>
            <w:r w:rsidRPr="00A14027">
              <w:rPr>
                <w:b/>
                <w:sz w:val="22"/>
              </w:rPr>
              <w:t xml:space="preserve">PVM </w:t>
            </w:r>
          </w:p>
        </w:tc>
        <w:tc>
          <w:tcPr>
            <w:tcW w:w="878" w:type="dxa"/>
          </w:tcPr>
          <w:p w14:paraId="6B955BA0" w14:textId="77777777" w:rsidR="00B24F88" w:rsidRPr="00A14027" w:rsidRDefault="00B24F88" w:rsidP="000D056B">
            <w:pPr>
              <w:rPr>
                <w:b/>
                <w:sz w:val="22"/>
              </w:rPr>
            </w:pPr>
            <w:r w:rsidRPr="00A14027">
              <w:rPr>
                <w:b/>
                <w:sz w:val="22"/>
              </w:rPr>
              <w:t xml:space="preserve">KLO </w:t>
            </w:r>
          </w:p>
        </w:tc>
        <w:tc>
          <w:tcPr>
            <w:tcW w:w="1179" w:type="dxa"/>
          </w:tcPr>
          <w:p w14:paraId="5BE9002F" w14:textId="77777777" w:rsidR="00B24F88" w:rsidRPr="00A14027" w:rsidRDefault="00B24F88" w:rsidP="000D056B">
            <w:pPr>
              <w:rPr>
                <w:b/>
                <w:sz w:val="22"/>
              </w:rPr>
            </w:pPr>
            <w:r w:rsidRPr="00A14027">
              <w:rPr>
                <w:b/>
                <w:sz w:val="22"/>
              </w:rPr>
              <w:t>Paikka</w:t>
            </w:r>
          </w:p>
        </w:tc>
        <w:tc>
          <w:tcPr>
            <w:tcW w:w="4795" w:type="dxa"/>
          </w:tcPr>
          <w:p w14:paraId="14B8FD0B" w14:textId="77777777" w:rsidR="00B24F88" w:rsidRPr="00A14027" w:rsidRDefault="00B24F88" w:rsidP="000D056B">
            <w:pPr>
              <w:rPr>
                <w:b/>
                <w:sz w:val="22"/>
              </w:rPr>
            </w:pPr>
            <w:r w:rsidRPr="00A14027">
              <w:rPr>
                <w:b/>
                <w:sz w:val="22"/>
              </w:rPr>
              <w:t xml:space="preserve">Ruoat ja juomat (nimi sekä laatu) </w:t>
            </w:r>
          </w:p>
        </w:tc>
        <w:tc>
          <w:tcPr>
            <w:tcW w:w="1952" w:type="dxa"/>
          </w:tcPr>
          <w:p w14:paraId="17D04D0A" w14:textId="77777777" w:rsidR="00B24F88" w:rsidRPr="00A14027" w:rsidRDefault="00B24F88" w:rsidP="000D056B">
            <w:pPr>
              <w:rPr>
                <w:b/>
                <w:sz w:val="22"/>
              </w:rPr>
            </w:pPr>
            <w:r w:rsidRPr="00A14027">
              <w:rPr>
                <w:b/>
                <w:sz w:val="22"/>
              </w:rPr>
              <w:t>Käyttömäärä</w:t>
            </w:r>
          </w:p>
        </w:tc>
      </w:tr>
      <w:tr w:rsidR="00B24F88" w14:paraId="0AF786B2" w14:textId="77777777" w:rsidTr="000D056B">
        <w:tc>
          <w:tcPr>
            <w:tcW w:w="818" w:type="dxa"/>
          </w:tcPr>
          <w:p w14:paraId="7B7B6575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23.9</w:t>
            </w:r>
          </w:p>
        </w:tc>
        <w:tc>
          <w:tcPr>
            <w:tcW w:w="878" w:type="dxa"/>
          </w:tcPr>
          <w:p w14:paraId="47F03C8E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9.00</w:t>
            </w:r>
          </w:p>
        </w:tc>
        <w:tc>
          <w:tcPr>
            <w:tcW w:w="1179" w:type="dxa"/>
          </w:tcPr>
          <w:p w14:paraId="664FE196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Koti</w:t>
            </w:r>
          </w:p>
        </w:tc>
        <w:tc>
          <w:tcPr>
            <w:tcW w:w="4795" w:type="dxa"/>
          </w:tcPr>
          <w:p w14:paraId="218E14B5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Kahvi </w:t>
            </w:r>
          </w:p>
        </w:tc>
        <w:tc>
          <w:tcPr>
            <w:tcW w:w="1952" w:type="dxa"/>
          </w:tcPr>
          <w:p w14:paraId="62BD15BB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2 dl</w:t>
            </w:r>
          </w:p>
        </w:tc>
      </w:tr>
      <w:tr w:rsidR="00B24F88" w14:paraId="00E4C7CA" w14:textId="77777777" w:rsidTr="000D056B">
        <w:tc>
          <w:tcPr>
            <w:tcW w:w="818" w:type="dxa"/>
          </w:tcPr>
          <w:p w14:paraId="54F7136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25AF83B3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595C2F7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4096907F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Laktoositon kevytmaito </w:t>
            </w:r>
          </w:p>
        </w:tc>
        <w:tc>
          <w:tcPr>
            <w:tcW w:w="1952" w:type="dxa"/>
          </w:tcPr>
          <w:p w14:paraId="6B3239EA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2 rkl  </w:t>
            </w:r>
          </w:p>
        </w:tc>
      </w:tr>
      <w:tr w:rsidR="00B24F88" w14:paraId="1320C992" w14:textId="77777777" w:rsidTr="000D056B">
        <w:tc>
          <w:tcPr>
            <w:tcW w:w="818" w:type="dxa"/>
          </w:tcPr>
          <w:p w14:paraId="63D1349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6BDABAF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4143EA6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658351E5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Banaani </w:t>
            </w:r>
          </w:p>
        </w:tc>
        <w:tc>
          <w:tcPr>
            <w:tcW w:w="1952" w:type="dxa"/>
          </w:tcPr>
          <w:p w14:paraId="79E9A30B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1 keskikokoinen</w:t>
            </w:r>
          </w:p>
        </w:tc>
      </w:tr>
      <w:tr w:rsidR="00B24F88" w14:paraId="1E6AACAB" w14:textId="77777777" w:rsidTr="000D056B">
        <w:tc>
          <w:tcPr>
            <w:tcW w:w="818" w:type="dxa"/>
          </w:tcPr>
          <w:p w14:paraId="6BE1A12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49F0616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25D6BA5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39B84FDC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rasvaton hedelmäjogurtti </w:t>
            </w:r>
          </w:p>
        </w:tc>
        <w:tc>
          <w:tcPr>
            <w:tcW w:w="1952" w:type="dxa"/>
          </w:tcPr>
          <w:p w14:paraId="6EDC8F19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200 g</w:t>
            </w:r>
          </w:p>
        </w:tc>
      </w:tr>
      <w:tr w:rsidR="00B24F88" w14:paraId="188B1633" w14:textId="77777777" w:rsidTr="000D056B">
        <w:tc>
          <w:tcPr>
            <w:tcW w:w="818" w:type="dxa"/>
          </w:tcPr>
          <w:p w14:paraId="7D6ED5E3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20106765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11.45</w:t>
            </w:r>
          </w:p>
        </w:tc>
        <w:tc>
          <w:tcPr>
            <w:tcW w:w="1179" w:type="dxa"/>
          </w:tcPr>
          <w:p w14:paraId="305B3FF8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Työpaikka</w:t>
            </w:r>
          </w:p>
        </w:tc>
        <w:tc>
          <w:tcPr>
            <w:tcW w:w="4795" w:type="dxa"/>
          </w:tcPr>
          <w:p w14:paraId="37B1E25D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Keitetty peruna  </w:t>
            </w:r>
          </w:p>
        </w:tc>
        <w:tc>
          <w:tcPr>
            <w:tcW w:w="1952" w:type="dxa"/>
          </w:tcPr>
          <w:p w14:paraId="3E45D863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3 kpl </w:t>
            </w:r>
          </w:p>
        </w:tc>
      </w:tr>
      <w:tr w:rsidR="00B24F88" w14:paraId="7BBAE710" w14:textId="77777777" w:rsidTr="000D056B">
        <w:tc>
          <w:tcPr>
            <w:tcW w:w="818" w:type="dxa"/>
          </w:tcPr>
          <w:p w14:paraId="2ADF59E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5588AF4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77BA52F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420DFC2A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Kookos-kanakastike </w:t>
            </w:r>
          </w:p>
        </w:tc>
        <w:tc>
          <w:tcPr>
            <w:tcW w:w="1952" w:type="dxa"/>
          </w:tcPr>
          <w:p w14:paraId="2D8FABB4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2 kauhallista</w:t>
            </w:r>
          </w:p>
        </w:tc>
      </w:tr>
      <w:tr w:rsidR="00B24F88" w14:paraId="6618A05C" w14:textId="77777777" w:rsidTr="000D056B">
        <w:tc>
          <w:tcPr>
            <w:tcW w:w="818" w:type="dxa"/>
          </w:tcPr>
          <w:p w14:paraId="4C3F4660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327BAA9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4D4B4069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5AF2DDC6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Porkkanaraaste</w:t>
            </w:r>
          </w:p>
        </w:tc>
        <w:tc>
          <w:tcPr>
            <w:tcW w:w="1952" w:type="dxa"/>
          </w:tcPr>
          <w:p w14:paraId="3232E8C5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1/3 lautasesta</w:t>
            </w:r>
          </w:p>
        </w:tc>
      </w:tr>
      <w:tr w:rsidR="00B24F88" w14:paraId="53A952E2" w14:textId="77777777" w:rsidTr="000D056B">
        <w:tc>
          <w:tcPr>
            <w:tcW w:w="818" w:type="dxa"/>
          </w:tcPr>
          <w:p w14:paraId="59CCDE9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2384E3C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3C244D9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57C0BDEB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Vesi  </w:t>
            </w:r>
          </w:p>
        </w:tc>
        <w:tc>
          <w:tcPr>
            <w:tcW w:w="1952" w:type="dxa"/>
          </w:tcPr>
          <w:p w14:paraId="1842BF15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2 dl </w:t>
            </w:r>
          </w:p>
        </w:tc>
      </w:tr>
      <w:tr w:rsidR="00B24F88" w14:paraId="3EDB05FD" w14:textId="77777777" w:rsidTr="000D056B">
        <w:tc>
          <w:tcPr>
            <w:tcW w:w="818" w:type="dxa"/>
          </w:tcPr>
          <w:p w14:paraId="21DD822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49D76BD6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16.00</w:t>
            </w:r>
          </w:p>
        </w:tc>
        <w:tc>
          <w:tcPr>
            <w:tcW w:w="1179" w:type="dxa"/>
          </w:tcPr>
          <w:p w14:paraId="6850BDC4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Kotimatka</w:t>
            </w:r>
          </w:p>
        </w:tc>
        <w:tc>
          <w:tcPr>
            <w:tcW w:w="4795" w:type="dxa"/>
          </w:tcPr>
          <w:p w14:paraId="7C8CFDE9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Omena</w:t>
            </w:r>
          </w:p>
        </w:tc>
        <w:tc>
          <w:tcPr>
            <w:tcW w:w="1952" w:type="dxa"/>
          </w:tcPr>
          <w:p w14:paraId="47F5E18F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1 iso </w:t>
            </w:r>
          </w:p>
        </w:tc>
      </w:tr>
      <w:tr w:rsidR="00B24F88" w14:paraId="6CA4F2A5" w14:textId="77777777" w:rsidTr="000D056B">
        <w:tc>
          <w:tcPr>
            <w:tcW w:w="818" w:type="dxa"/>
          </w:tcPr>
          <w:p w14:paraId="738188F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4B710FB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4B7526D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6860D362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Luomu soijajuoma </w:t>
            </w:r>
          </w:p>
        </w:tc>
        <w:tc>
          <w:tcPr>
            <w:tcW w:w="1952" w:type="dxa"/>
          </w:tcPr>
          <w:p w14:paraId="659A5467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250 ml</w:t>
            </w:r>
          </w:p>
        </w:tc>
      </w:tr>
      <w:tr w:rsidR="00B24F88" w14:paraId="5A0E1848" w14:textId="77777777" w:rsidTr="000D056B">
        <w:tc>
          <w:tcPr>
            <w:tcW w:w="818" w:type="dxa"/>
          </w:tcPr>
          <w:p w14:paraId="0EFD8E1E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3041D736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16.30</w:t>
            </w:r>
          </w:p>
        </w:tc>
        <w:tc>
          <w:tcPr>
            <w:tcW w:w="1179" w:type="dxa"/>
          </w:tcPr>
          <w:p w14:paraId="68EA02F0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Koti </w:t>
            </w:r>
          </w:p>
        </w:tc>
        <w:tc>
          <w:tcPr>
            <w:tcW w:w="4795" w:type="dxa"/>
          </w:tcPr>
          <w:p w14:paraId="747FA699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Itsetehdyt pinaattiletut, paistettu voissa ja tehty laktoosittomaan kevytmaitoon</w:t>
            </w:r>
          </w:p>
        </w:tc>
        <w:tc>
          <w:tcPr>
            <w:tcW w:w="1952" w:type="dxa"/>
          </w:tcPr>
          <w:p w14:paraId="60272D9F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5 kpl </w:t>
            </w:r>
          </w:p>
        </w:tc>
      </w:tr>
      <w:tr w:rsidR="00B24F88" w14:paraId="79B1F1E2" w14:textId="77777777" w:rsidTr="000D056B">
        <w:tc>
          <w:tcPr>
            <w:tcW w:w="818" w:type="dxa"/>
          </w:tcPr>
          <w:p w14:paraId="69C6751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7D870BF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40E39C7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76F63381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Puolukkahillo, sokeroimaton </w:t>
            </w:r>
          </w:p>
        </w:tc>
        <w:tc>
          <w:tcPr>
            <w:tcW w:w="1952" w:type="dxa"/>
          </w:tcPr>
          <w:p w14:paraId="5E22D77E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3 rkl</w:t>
            </w:r>
          </w:p>
        </w:tc>
      </w:tr>
      <w:tr w:rsidR="00B24F88" w14:paraId="36E4748A" w14:textId="77777777" w:rsidTr="000D056B">
        <w:tc>
          <w:tcPr>
            <w:tcW w:w="818" w:type="dxa"/>
          </w:tcPr>
          <w:p w14:paraId="3A9967A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2A29877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163FDE3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2B3CBDF9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Lihapullia, sika-nautajauheliha </w:t>
            </w:r>
          </w:p>
        </w:tc>
        <w:tc>
          <w:tcPr>
            <w:tcW w:w="1952" w:type="dxa"/>
          </w:tcPr>
          <w:p w14:paraId="5450B2B4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2 kpl </w:t>
            </w:r>
          </w:p>
        </w:tc>
      </w:tr>
      <w:tr w:rsidR="00B24F88" w14:paraId="7F6F714A" w14:textId="77777777" w:rsidTr="000D056B">
        <w:tc>
          <w:tcPr>
            <w:tcW w:w="818" w:type="dxa"/>
          </w:tcPr>
          <w:p w14:paraId="7557A11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3DCC73E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67866E4E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2B4291EF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Ruisleipä, Reissumies </w:t>
            </w:r>
          </w:p>
        </w:tc>
        <w:tc>
          <w:tcPr>
            <w:tcW w:w="1952" w:type="dxa"/>
          </w:tcPr>
          <w:p w14:paraId="33E5515F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1 siivu </w:t>
            </w:r>
          </w:p>
        </w:tc>
      </w:tr>
      <w:tr w:rsidR="00B24F88" w14:paraId="59963E62" w14:textId="77777777" w:rsidTr="000D056B">
        <w:tc>
          <w:tcPr>
            <w:tcW w:w="818" w:type="dxa"/>
          </w:tcPr>
          <w:p w14:paraId="715A248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2A3870F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52527B70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41564B02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Margariini, 60 % rasvaa</w:t>
            </w:r>
          </w:p>
        </w:tc>
        <w:tc>
          <w:tcPr>
            <w:tcW w:w="1952" w:type="dxa"/>
          </w:tcPr>
          <w:p w14:paraId="268864F8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4 tl </w:t>
            </w:r>
          </w:p>
        </w:tc>
      </w:tr>
      <w:tr w:rsidR="00B24F88" w14:paraId="437AD9EA" w14:textId="77777777" w:rsidTr="000D056B">
        <w:tc>
          <w:tcPr>
            <w:tcW w:w="818" w:type="dxa"/>
          </w:tcPr>
          <w:p w14:paraId="73E4099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0E50FDD0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179" w:type="dxa"/>
          </w:tcPr>
          <w:p w14:paraId="5425D620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795" w:type="dxa"/>
          </w:tcPr>
          <w:p w14:paraId="4A9460FE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Tuorekurkku </w:t>
            </w:r>
          </w:p>
        </w:tc>
        <w:tc>
          <w:tcPr>
            <w:tcW w:w="1952" w:type="dxa"/>
          </w:tcPr>
          <w:p w14:paraId="3959C22C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6 viipaletta</w:t>
            </w:r>
          </w:p>
        </w:tc>
      </w:tr>
      <w:tr w:rsidR="00B24F88" w14:paraId="62AF1AEF" w14:textId="77777777" w:rsidTr="000D056B">
        <w:tc>
          <w:tcPr>
            <w:tcW w:w="818" w:type="dxa"/>
          </w:tcPr>
          <w:p w14:paraId="5B06CE3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2F22A0AD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17.45</w:t>
            </w:r>
          </w:p>
        </w:tc>
        <w:tc>
          <w:tcPr>
            <w:tcW w:w="1179" w:type="dxa"/>
          </w:tcPr>
          <w:p w14:paraId="5E7ACE42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Kylässä</w:t>
            </w:r>
          </w:p>
        </w:tc>
        <w:tc>
          <w:tcPr>
            <w:tcW w:w="4795" w:type="dxa"/>
          </w:tcPr>
          <w:p w14:paraId="2847A9C5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Fazerin sininen </w:t>
            </w:r>
          </w:p>
        </w:tc>
        <w:tc>
          <w:tcPr>
            <w:tcW w:w="1952" w:type="dxa"/>
          </w:tcPr>
          <w:p w14:paraId="6048C4B4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3 palaa</w:t>
            </w:r>
          </w:p>
        </w:tc>
      </w:tr>
      <w:tr w:rsidR="00B24F88" w14:paraId="3CC315B4" w14:textId="77777777" w:rsidTr="000D056B">
        <w:tc>
          <w:tcPr>
            <w:tcW w:w="818" w:type="dxa"/>
          </w:tcPr>
          <w:p w14:paraId="72A9321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78" w:type="dxa"/>
          </w:tcPr>
          <w:p w14:paraId="5FF39271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21.00</w:t>
            </w:r>
          </w:p>
        </w:tc>
        <w:tc>
          <w:tcPr>
            <w:tcW w:w="1179" w:type="dxa"/>
          </w:tcPr>
          <w:p w14:paraId="1E45DD15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>Koti</w:t>
            </w:r>
          </w:p>
        </w:tc>
        <w:tc>
          <w:tcPr>
            <w:tcW w:w="4795" w:type="dxa"/>
          </w:tcPr>
          <w:p w14:paraId="793F34E9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Kaurapuuro, keitetty veteen </w:t>
            </w:r>
          </w:p>
        </w:tc>
        <w:tc>
          <w:tcPr>
            <w:tcW w:w="1952" w:type="dxa"/>
          </w:tcPr>
          <w:p w14:paraId="08DDB706" w14:textId="77777777" w:rsidR="00B24F88" w:rsidRPr="00A14027" w:rsidRDefault="00B24F88" w:rsidP="000D056B">
            <w:pPr>
              <w:rPr>
                <w:sz w:val="22"/>
              </w:rPr>
            </w:pPr>
            <w:r w:rsidRPr="00A14027">
              <w:rPr>
                <w:sz w:val="22"/>
              </w:rPr>
              <w:t xml:space="preserve">3 dl </w:t>
            </w:r>
          </w:p>
        </w:tc>
      </w:tr>
    </w:tbl>
    <w:p w14:paraId="3C484023" w14:textId="77777777" w:rsidR="008A15B8" w:rsidRDefault="008A15B8" w:rsidP="00A14027">
      <w:pPr>
        <w:pStyle w:val="Otsikko2"/>
      </w:pPr>
    </w:p>
    <w:p w14:paraId="08B2BA21" w14:textId="77777777" w:rsidR="008A15B8" w:rsidRDefault="008A15B8">
      <w:pPr>
        <w:spacing w:after="160" w:line="259" w:lineRule="auto"/>
        <w:rPr>
          <w:rFonts w:ascii="Arial" w:eastAsiaTheme="majorEastAsia" w:hAnsi="Arial" w:cstheme="majorHAnsi"/>
          <w:b/>
          <w:color w:val="00AAFF" w:themeColor="background2"/>
          <w:sz w:val="28"/>
          <w:szCs w:val="26"/>
        </w:rPr>
      </w:pPr>
      <w:r>
        <w:br w:type="page"/>
      </w:r>
    </w:p>
    <w:p w14:paraId="232480E5" w14:textId="3AD140E1" w:rsidR="00B24F88" w:rsidRDefault="00B24F88" w:rsidP="00A14027">
      <w:pPr>
        <w:pStyle w:val="Otsikko2"/>
      </w:pPr>
      <w:r>
        <w:lastRenderedPageBreak/>
        <w:t xml:space="preserve">Ruokapäiväkirja </w:t>
      </w:r>
    </w:p>
    <w:p w14:paraId="4A719740" w14:textId="77777777" w:rsidR="00B24F88" w:rsidRDefault="00B24F88" w:rsidP="00B24F88">
      <w:r>
        <w:t xml:space="preserve">Nimi__________________________________ </w:t>
      </w:r>
    </w:p>
    <w:p w14:paraId="02C445B9" w14:textId="77777777" w:rsidR="00B24F88" w:rsidRDefault="00B24F88" w:rsidP="00B24F88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961"/>
        <w:gridCol w:w="1689"/>
      </w:tblGrid>
      <w:tr w:rsidR="00B24F88" w14:paraId="6167677B" w14:textId="77777777" w:rsidTr="000D056B">
        <w:tc>
          <w:tcPr>
            <w:tcW w:w="846" w:type="dxa"/>
          </w:tcPr>
          <w:p w14:paraId="3EB38B05" w14:textId="77777777" w:rsidR="00B24F88" w:rsidRPr="00A14027" w:rsidRDefault="00B24F88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PVM</w:t>
            </w:r>
          </w:p>
        </w:tc>
        <w:tc>
          <w:tcPr>
            <w:tcW w:w="850" w:type="dxa"/>
          </w:tcPr>
          <w:p w14:paraId="08E91D3B" w14:textId="77777777" w:rsidR="00B24F88" w:rsidRPr="00A14027" w:rsidRDefault="00B24F88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KLO</w:t>
            </w:r>
          </w:p>
        </w:tc>
        <w:tc>
          <w:tcPr>
            <w:tcW w:w="1276" w:type="dxa"/>
          </w:tcPr>
          <w:p w14:paraId="721325D1" w14:textId="77777777" w:rsidR="00B24F88" w:rsidRPr="00A14027" w:rsidRDefault="00B24F88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Paikka</w:t>
            </w:r>
          </w:p>
        </w:tc>
        <w:tc>
          <w:tcPr>
            <w:tcW w:w="4961" w:type="dxa"/>
          </w:tcPr>
          <w:p w14:paraId="639EA468" w14:textId="77777777" w:rsidR="00B24F88" w:rsidRPr="00A14027" w:rsidRDefault="00B24F88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Ruokalaji, ruoka-aineet (nimi, laatu)</w:t>
            </w:r>
          </w:p>
        </w:tc>
        <w:tc>
          <w:tcPr>
            <w:tcW w:w="1689" w:type="dxa"/>
          </w:tcPr>
          <w:p w14:paraId="58160FC2" w14:textId="77777777" w:rsidR="00B24F88" w:rsidRPr="00A14027" w:rsidRDefault="00B24F88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Käyttömäärä</w:t>
            </w:r>
          </w:p>
        </w:tc>
      </w:tr>
      <w:tr w:rsidR="00B24F88" w14:paraId="2547F7FE" w14:textId="77777777" w:rsidTr="000D056B">
        <w:tc>
          <w:tcPr>
            <w:tcW w:w="846" w:type="dxa"/>
          </w:tcPr>
          <w:p w14:paraId="56F9CA00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7C7468E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2EA8649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A2E6A0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1A72BCC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097EAE67" w14:textId="77777777" w:rsidTr="000D056B">
        <w:tc>
          <w:tcPr>
            <w:tcW w:w="846" w:type="dxa"/>
          </w:tcPr>
          <w:p w14:paraId="55019EA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A30E65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101070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F782BB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0326CA4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20204C84" w14:textId="77777777" w:rsidTr="000D056B">
        <w:tc>
          <w:tcPr>
            <w:tcW w:w="846" w:type="dxa"/>
          </w:tcPr>
          <w:p w14:paraId="5BF566E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079A2A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562C33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8E875FE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90356A8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0D0E81C8" w14:textId="77777777" w:rsidTr="000D056B">
        <w:tc>
          <w:tcPr>
            <w:tcW w:w="846" w:type="dxa"/>
          </w:tcPr>
          <w:p w14:paraId="1224237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F7273D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4D1C0A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DD8116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52023EA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292129EC" w14:textId="77777777" w:rsidTr="000D056B">
        <w:tc>
          <w:tcPr>
            <w:tcW w:w="846" w:type="dxa"/>
          </w:tcPr>
          <w:p w14:paraId="00958AD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3FCCC0E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42CD60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71CB96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402591B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5DCA5ACB" w14:textId="77777777" w:rsidTr="000D056B">
        <w:tc>
          <w:tcPr>
            <w:tcW w:w="846" w:type="dxa"/>
          </w:tcPr>
          <w:p w14:paraId="785208D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E2B071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3BBBA1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3E01D1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7C8CF6D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1E7D156F" w14:textId="77777777" w:rsidTr="000D056B">
        <w:tc>
          <w:tcPr>
            <w:tcW w:w="846" w:type="dxa"/>
          </w:tcPr>
          <w:p w14:paraId="370A018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5EA55F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9F0B31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0213EC80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5164AE3C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0DDD1982" w14:textId="77777777" w:rsidTr="000D056B">
        <w:tc>
          <w:tcPr>
            <w:tcW w:w="846" w:type="dxa"/>
          </w:tcPr>
          <w:p w14:paraId="3FAC017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4C015C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810694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8A4B26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15CBD75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0CB599BD" w14:textId="77777777" w:rsidTr="000D056B">
        <w:tc>
          <w:tcPr>
            <w:tcW w:w="846" w:type="dxa"/>
          </w:tcPr>
          <w:p w14:paraId="7628483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2669A4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53A6AC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D1FBA0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5306593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66B1BFBE" w14:textId="77777777" w:rsidTr="000D056B">
        <w:tc>
          <w:tcPr>
            <w:tcW w:w="846" w:type="dxa"/>
          </w:tcPr>
          <w:p w14:paraId="2DD7994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31F829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AE2DB1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BFBC63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4F0030C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41B82B21" w14:textId="77777777" w:rsidTr="000D056B">
        <w:tc>
          <w:tcPr>
            <w:tcW w:w="846" w:type="dxa"/>
          </w:tcPr>
          <w:p w14:paraId="4C15DAC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D77D13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8A16C7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3CBE50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01E33DB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13E4054D" w14:textId="77777777" w:rsidTr="000D056B">
        <w:tc>
          <w:tcPr>
            <w:tcW w:w="846" w:type="dxa"/>
          </w:tcPr>
          <w:p w14:paraId="515B714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C154D9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84D83E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0CAE32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27A2B83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40DD516E" w14:textId="77777777" w:rsidTr="000D056B">
        <w:tc>
          <w:tcPr>
            <w:tcW w:w="846" w:type="dxa"/>
          </w:tcPr>
          <w:p w14:paraId="2DAC241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FF1DE13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CE1569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BC2E673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F0F8139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1A019292" w14:textId="77777777" w:rsidTr="000D056B">
        <w:tc>
          <w:tcPr>
            <w:tcW w:w="846" w:type="dxa"/>
          </w:tcPr>
          <w:p w14:paraId="0589CE3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2B7F07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591B83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254D06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ACCB325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3E913005" w14:textId="77777777" w:rsidTr="000D056B">
        <w:tc>
          <w:tcPr>
            <w:tcW w:w="846" w:type="dxa"/>
          </w:tcPr>
          <w:p w14:paraId="4960B5E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E2ED74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605846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CB5337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E834F96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4AEAE93B" w14:textId="77777777" w:rsidTr="000D056B">
        <w:tc>
          <w:tcPr>
            <w:tcW w:w="846" w:type="dxa"/>
          </w:tcPr>
          <w:p w14:paraId="62EBF37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0E869F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F36BA2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18FEFD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9F1C3A1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6721B088" w14:textId="77777777" w:rsidTr="000D056B">
        <w:tc>
          <w:tcPr>
            <w:tcW w:w="846" w:type="dxa"/>
          </w:tcPr>
          <w:p w14:paraId="31024C1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02D9EB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12DB6B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1C6FF6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0A407DAB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26CAEA65" w14:textId="77777777" w:rsidTr="000D056B">
        <w:tc>
          <w:tcPr>
            <w:tcW w:w="846" w:type="dxa"/>
          </w:tcPr>
          <w:p w14:paraId="127E401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06CFD9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04A01F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239643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EC5D6B7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02443299" w14:textId="77777777" w:rsidTr="000D056B">
        <w:tc>
          <w:tcPr>
            <w:tcW w:w="846" w:type="dxa"/>
          </w:tcPr>
          <w:p w14:paraId="518EFC3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56E5D1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5F5FB0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8ACBE1E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6067F08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447E2909" w14:textId="77777777" w:rsidTr="000D056B">
        <w:tc>
          <w:tcPr>
            <w:tcW w:w="846" w:type="dxa"/>
          </w:tcPr>
          <w:p w14:paraId="0D55BF2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D92C4B0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290610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7E736F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C34E691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5B9D7A63" w14:textId="77777777" w:rsidTr="000D056B">
        <w:tc>
          <w:tcPr>
            <w:tcW w:w="846" w:type="dxa"/>
          </w:tcPr>
          <w:p w14:paraId="36F9088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AC8D6B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5E31D99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04F369F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093544CF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54359168" w14:textId="77777777" w:rsidTr="000D056B">
        <w:tc>
          <w:tcPr>
            <w:tcW w:w="846" w:type="dxa"/>
          </w:tcPr>
          <w:p w14:paraId="436D02D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8134BB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74BD81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3AD977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5598710B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6E9B7290" w14:textId="77777777" w:rsidTr="000D056B">
        <w:tc>
          <w:tcPr>
            <w:tcW w:w="846" w:type="dxa"/>
          </w:tcPr>
          <w:p w14:paraId="2618178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54B5A3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6D1482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5C9B4E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62E7069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766D96F0" w14:textId="77777777" w:rsidTr="000D056B">
        <w:tc>
          <w:tcPr>
            <w:tcW w:w="846" w:type="dxa"/>
          </w:tcPr>
          <w:p w14:paraId="5C86F96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11B687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38495D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074704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E044F93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0D5B969A" w14:textId="77777777" w:rsidTr="000D056B">
        <w:tc>
          <w:tcPr>
            <w:tcW w:w="846" w:type="dxa"/>
          </w:tcPr>
          <w:p w14:paraId="65445B8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A789BC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FFC97D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85A646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EC9C371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0F15D283" w14:textId="77777777" w:rsidTr="000D056B">
        <w:tc>
          <w:tcPr>
            <w:tcW w:w="846" w:type="dxa"/>
          </w:tcPr>
          <w:p w14:paraId="0DAD4F8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CD1207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DD6A1E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E0E421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040A02B0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3D6F421A" w14:textId="77777777" w:rsidTr="000D056B">
        <w:tc>
          <w:tcPr>
            <w:tcW w:w="846" w:type="dxa"/>
          </w:tcPr>
          <w:p w14:paraId="5339A46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56437A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0B85C7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BBFDD5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A9ABDC7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583DAD00" w14:textId="77777777" w:rsidTr="000D056B">
        <w:tc>
          <w:tcPr>
            <w:tcW w:w="846" w:type="dxa"/>
          </w:tcPr>
          <w:p w14:paraId="7047ABD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8996E58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12AE1D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526AD99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7DEC524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401C7E38" w14:textId="77777777" w:rsidTr="000D056B">
        <w:tc>
          <w:tcPr>
            <w:tcW w:w="846" w:type="dxa"/>
          </w:tcPr>
          <w:p w14:paraId="5122B84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C058A5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B98E4B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38A9099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5DA3B2A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2043A196" w14:textId="77777777" w:rsidTr="000D056B">
        <w:tc>
          <w:tcPr>
            <w:tcW w:w="846" w:type="dxa"/>
          </w:tcPr>
          <w:p w14:paraId="2022FA8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8F1816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3FF2CE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F699E5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1ED1B78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649EC137" w14:textId="77777777" w:rsidTr="000D056B">
        <w:tc>
          <w:tcPr>
            <w:tcW w:w="846" w:type="dxa"/>
          </w:tcPr>
          <w:p w14:paraId="5D9ACCE9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6B3E32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E1F421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0363E4C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C00C553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5B589611" w14:textId="77777777" w:rsidTr="000D056B">
        <w:tc>
          <w:tcPr>
            <w:tcW w:w="846" w:type="dxa"/>
          </w:tcPr>
          <w:p w14:paraId="3967406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91FB9E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12C2CC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6BFE32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A795257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1AA4B865" w14:textId="77777777" w:rsidTr="000D056B">
        <w:tc>
          <w:tcPr>
            <w:tcW w:w="846" w:type="dxa"/>
          </w:tcPr>
          <w:p w14:paraId="7081E86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2BED77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E5DEFA4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4BF2B83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4F51EA1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75A11E32" w14:textId="77777777" w:rsidTr="000D056B">
        <w:tc>
          <w:tcPr>
            <w:tcW w:w="846" w:type="dxa"/>
          </w:tcPr>
          <w:p w14:paraId="3C42AD1E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4F83B1A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200412B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ED0D799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CEC05A4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20054E48" w14:textId="77777777" w:rsidTr="000D056B">
        <w:tc>
          <w:tcPr>
            <w:tcW w:w="846" w:type="dxa"/>
          </w:tcPr>
          <w:p w14:paraId="4110582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B12B0E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719548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1CB906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96EF04C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3451C818" w14:textId="77777777" w:rsidTr="000D056B">
        <w:tc>
          <w:tcPr>
            <w:tcW w:w="846" w:type="dxa"/>
          </w:tcPr>
          <w:p w14:paraId="0698DC41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14650A7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190E27E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E4DF515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FC00376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0414CA11" w14:textId="77777777" w:rsidTr="000D056B">
        <w:tc>
          <w:tcPr>
            <w:tcW w:w="846" w:type="dxa"/>
          </w:tcPr>
          <w:p w14:paraId="40760EDF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C2545CD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CF37336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29798C2" w14:textId="77777777" w:rsidR="00B24F88" w:rsidRPr="00A14027" w:rsidRDefault="00B24F8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CCC48E2" w14:textId="77777777" w:rsidR="00B24F88" w:rsidRPr="00A14027" w:rsidRDefault="00B24F88" w:rsidP="000D056B">
            <w:pPr>
              <w:rPr>
                <w:sz w:val="22"/>
              </w:rPr>
            </w:pPr>
          </w:p>
        </w:tc>
      </w:tr>
      <w:tr w:rsidR="00B24F88" w14:paraId="085A89AF" w14:textId="77777777" w:rsidTr="000D056B">
        <w:tc>
          <w:tcPr>
            <w:tcW w:w="846" w:type="dxa"/>
          </w:tcPr>
          <w:p w14:paraId="2C9897FD" w14:textId="77777777" w:rsidR="00B24F88" w:rsidRDefault="00B24F88" w:rsidP="000D056B"/>
        </w:tc>
        <w:tc>
          <w:tcPr>
            <w:tcW w:w="850" w:type="dxa"/>
          </w:tcPr>
          <w:p w14:paraId="750B8605" w14:textId="77777777" w:rsidR="00B24F88" w:rsidRDefault="00B24F88" w:rsidP="000D056B"/>
        </w:tc>
        <w:tc>
          <w:tcPr>
            <w:tcW w:w="1276" w:type="dxa"/>
          </w:tcPr>
          <w:p w14:paraId="56216819" w14:textId="77777777" w:rsidR="00B24F88" w:rsidRDefault="00B24F88" w:rsidP="000D056B"/>
        </w:tc>
        <w:tc>
          <w:tcPr>
            <w:tcW w:w="4961" w:type="dxa"/>
          </w:tcPr>
          <w:p w14:paraId="5AA371B4" w14:textId="77777777" w:rsidR="00B24F88" w:rsidRDefault="00B24F88" w:rsidP="000D056B"/>
        </w:tc>
        <w:tc>
          <w:tcPr>
            <w:tcW w:w="1689" w:type="dxa"/>
          </w:tcPr>
          <w:p w14:paraId="4B4DF270" w14:textId="77777777" w:rsidR="00B24F88" w:rsidRDefault="00B24F88" w:rsidP="000D056B"/>
        </w:tc>
      </w:tr>
      <w:tr w:rsidR="00B24F88" w14:paraId="5FE6EB8F" w14:textId="77777777" w:rsidTr="000D056B">
        <w:tc>
          <w:tcPr>
            <w:tcW w:w="846" w:type="dxa"/>
          </w:tcPr>
          <w:p w14:paraId="1460ADA2" w14:textId="77777777" w:rsidR="00B24F88" w:rsidRDefault="00B24F88" w:rsidP="000D056B"/>
        </w:tc>
        <w:tc>
          <w:tcPr>
            <w:tcW w:w="850" w:type="dxa"/>
          </w:tcPr>
          <w:p w14:paraId="5BF1D606" w14:textId="77777777" w:rsidR="00B24F88" w:rsidRDefault="00B24F88" w:rsidP="000D056B"/>
        </w:tc>
        <w:tc>
          <w:tcPr>
            <w:tcW w:w="1276" w:type="dxa"/>
          </w:tcPr>
          <w:p w14:paraId="67AC8A88" w14:textId="77777777" w:rsidR="00B24F88" w:rsidRDefault="00B24F88" w:rsidP="000D056B"/>
        </w:tc>
        <w:tc>
          <w:tcPr>
            <w:tcW w:w="4961" w:type="dxa"/>
          </w:tcPr>
          <w:p w14:paraId="614B61E4" w14:textId="77777777" w:rsidR="00B24F88" w:rsidRDefault="00B24F88" w:rsidP="000D056B"/>
        </w:tc>
        <w:tc>
          <w:tcPr>
            <w:tcW w:w="1689" w:type="dxa"/>
          </w:tcPr>
          <w:p w14:paraId="23F7438B" w14:textId="77777777" w:rsidR="00B24F88" w:rsidRDefault="00B24F88" w:rsidP="000D056B"/>
        </w:tc>
      </w:tr>
      <w:tr w:rsidR="00B24F88" w14:paraId="27843883" w14:textId="77777777" w:rsidTr="000D056B">
        <w:tc>
          <w:tcPr>
            <w:tcW w:w="846" w:type="dxa"/>
          </w:tcPr>
          <w:p w14:paraId="38E7B267" w14:textId="77777777" w:rsidR="00B24F88" w:rsidRDefault="00B24F88" w:rsidP="000D056B"/>
        </w:tc>
        <w:tc>
          <w:tcPr>
            <w:tcW w:w="850" w:type="dxa"/>
          </w:tcPr>
          <w:p w14:paraId="2BB3F103" w14:textId="77777777" w:rsidR="00B24F88" w:rsidRDefault="00B24F88" w:rsidP="000D056B"/>
        </w:tc>
        <w:tc>
          <w:tcPr>
            <w:tcW w:w="1276" w:type="dxa"/>
          </w:tcPr>
          <w:p w14:paraId="3131C088" w14:textId="77777777" w:rsidR="00B24F88" w:rsidRDefault="00B24F88" w:rsidP="000D056B"/>
        </w:tc>
        <w:tc>
          <w:tcPr>
            <w:tcW w:w="4961" w:type="dxa"/>
          </w:tcPr>
          <w:p w14:paraId="5CB3DCF9" w14:textId="77777777" w:rsidR="00B24F88" w:rsidRDefault="00B24F88" w:rsidP="000D056B"/>
        </w:tc>
        <w:tc>
          <w:tcPr>
            <w:tcW w:w="1689" w:type="dxa"/>
          </w:tcPr>
          <w:p w14:paraId="7B3125CE" w14:textId="77777777" w:rsidR="00B24F88" w:rsidRDefault="00B24F88" w:rsidP="000D056B"/>
        </w:tc>
      </w:tr>
    </w:tbl>
    <w:p w14:paraId="1678C9FE" w14:textId="77777777" w:rsidR="00A14027" w:rsidRDefault="00A14027" w:rsidP="00A14027">
      <w:pPr>
        <w:pStyle w:val="Otsikko2"/>
      </w:pPr>
      <w:r>
        <w:lastRenderedPageBreak/>
        <w:t xml:space="preserve">Ruokapäiväkirja </w:t>
      </w:r>
    </w:p>
    <w:p w14:paraId="32E9C4EE" w14:textId="77777777" w:rsidR="00A14027" w:rsidRDefault="00A14027" w:rsidP="00A14027">
      <w:r>
        <w:t xml:space="preserve">Nimi__________________________________ </w:t>
      </w:r>
    </w:p>
    <w:p w14:paraId="4D34A604" w14:textId="77777777" w:rsidR="00A14027" w:rsidRDefault="00A14027" w:rsidP="00A1402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961"/>
        <w:gridCol w:w="1689"/>
      </w:tblGrid>
      <w:tr w:rsidR="00A14027" w14:paraId="5B3DC25B" w14:textId="77777777" w:rsidTr="000D056B">
        <w:tc>
          <w:tcPr>
            <w:tcW w:w="846" w:type="dxa"/>
          </w:tcPr>
          <w:p w14:paraId="77D1D332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PVM</w:t>
            </w:r>
          </w:p>
        </w:tc>
        <w:tc>
          <w:tcPr>
            <w:tcW w:w="850" w:type="dxa"/>
          </w:tcPr>
          <w:p w14:paraId="47A02D02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KLO</w:t>
            </w:r>
          </w:p>
        </w:tc>
        <w:tc>
          <w:tcPr>
            <w:tcW w:w="1276" w:type="dxa"/>
          </w:tcPr>
          <w:p w14:paraId="66EB8BB4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Paikka</w:t>
            </w:r>
          </w:p>
        </w:tc>
        <w:tc>
          <w:tcPr>
            <w:tcW w:w="4961" w:type="dxa"/>
          </w:tcPr>
          <w:p w14:paraId="755B5A65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Ruokalaji, ruoka-aineet (nimi, laatu)</w:t>
            </w:r>
          </w:p>
        </w:tc>
        <w:tc>
          <w:tcPr>
            <w:tcW w:w="1689" w:type="dxa"/>
          </w:tcPr>
          <w:p w14:paraId="4CA7C502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Käyttömäärä</w:t>
            </w:r>
          </w:p>
        </w:tc>
      </w:tr>
      <w:tr w:rsidR="00A14027" w14:paraId="634D2BEC" w14:textId="77777777" w:rsidTr="000D056B">
        <w:tc>
          <w:tcPr>
            <w:tcW w:w="846" w:type="dxa"/>
          </w:tcPr>
          <w:p w14:paraId="6B55F4B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B9A4AF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93B36B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FAE881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5A76EA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E8F4B05" w14:textId="77777777" w:rsidTr="000D056B">
        <w:tc>
          <w:tcPr>
            <w:tcW w:w="846" w:type="dxa"/>
          </w:tcPr>
          <w:p w14:paraId="229AF77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E147E4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33E234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1DCCD7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EC3F4B2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2393BC07" w14:textId="77777777" w:rsidTr="000D056B">
        <w:tc>
          <w:tcPr>
            <w:tcW w:w="846" w:type="dxa"/>
          </w:tcPr>
          <w:p w14:paraId="0A3DF07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53F8DA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22A19E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42FC14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7159F7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1642A475" w14:textId="77777777" w:rsidTr="000D056B">
        <w:tc>
          <w:tcPr>
            <w:tcW w:w="846" w:type="dxa"/>
          </w:tcPr>
          <w:p w14:paraId="75A10E9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EB8A91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D3BBE1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07F8069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5121BC53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001355C1" w14:textId="77777777" w:rsidTr="000D056B">
        <w:tc>
          <w:tcPr>
            <w:tcW w:w="846" w:type="dxa"/>
          </w:tcPr>
          <w:p w14:paraId="15ABC9F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A70AC3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F8B10B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50C535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4E6A9F7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7005ED5" w14:textId="77777777" w:rsidTr="000D056B">
        <w:tc>
          <w:tcPr>
            <w:tcW w:w="846" w:type="dxa"/>
          </w:tcPr>
          <w:p w14:paraId="00CD8B9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8717F8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535DA0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DF99F1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C586AA7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581856BE" w14:textId="77777777" w:rsidTr="000D056B">
        <w:tc>
          <w:tcPr>
            <w:tcW w:w="846" w:type="dxa"/>
          </w:tcPr>
          <w:p w14:paraId="64430D3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B5F9A6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DB23E1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A0439A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F242124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43678C23" w14:textId="77777777" w:rsidTr="000D056B">
        <w:tc>
          <w:tcPr>
            <w:tcW w:w="846" w:type="dxa"/>
          </w:tcPr>
          <w:p w14:paraId="38C489D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6E80C1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F2591A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0F5244D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2286996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44AC235" w14:textId="77777777" w:rsidTr="000D056B">
        <w:tc>
          <w:tcPr>
            <w:tcW w:w="846" w:type="dxa"/>
          </w:tcPr>
          <w:p w14:paraId="7678031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51B642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6DEA52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672B9C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A4E2E15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1DAFDB39" w14:textId="77777777" w:rsidTr="000D056B">
        <w:tc>
          <w:tcPr>
            <w:tcW w:w="846" w:type="dxa"/>
          </w:tcPr>
          <w:p w14:paraId="3309384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3C0F18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BFDC96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224C26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07428332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119D623D" w14:textId="77777777" w:rsidTr="000D056B">
        <w:tc>
          <w:tcPr>
            <w:tcW w:w="846" w:type="dxa"/>
          </w:tcPr>
          <w:p w14:paraId="7E79ED2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68CBE8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075F92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8E49BF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05405F87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1FF0EE0" w14:textId="77777777" w:rsidTr="000D056B">
        <w:tc>
          <w:tcPr>
            <w:tcW w:w="846" w:type="dxa"/>
          </w:tcPr>
          <w:p w14:paraId="5DCE675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2607D9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ABF71D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D7EE00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0764683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292E4C1" w14:textId="77777777" w:rsidTr="000D056B">
        <w:tc>
          <w:tcPr>
            <w:tcW w:w="846" w:type="dxa"/>
          </w:tcPr>
          <w:p w14:paraId="20EA7BB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E9A161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84E6A0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346DAD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04783A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247F8913" w14:textId="77777777" w:rsidTr="000D056B">
        <w:tc>
          <w:tcPr>
            <w:tcW w:w="846" w:type="dxa"/>
          </w:tcPr>
          <w:p w14:paraId="485E8B5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E14708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12DE8C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947C5F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5182DDB0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EBA8AA7" w14:textId="77777777" w:rsidTr="000D056B">
        <w:tc>
          <w:tcPr>
            <w:tcW w:w="846" w:type="dxa"/>
          </w:tcPr>
          <w:p w14:paraId="4BBA531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612E4F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DE5928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B32CF2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7421F60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C22CA50" w14:textId="77777777" w:rsidTr="000D056B">
        <w:tc>
          <w:tcPr>
            <w:tcW w:w="846" w:type="dxa"/>
          </w:tcPr>
          <w:p w14:paraId="15660E5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741327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B39D9A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560582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C239547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51F11D4C" w14:textId="77777777" w:rsidTr="000D056B">
        <w:tc>
          <w:tcPr>
            <w:tcW w:w="846" w:type="dxa"/>
          </w:tcPr>
          <w:p w14:paraId="5DB8534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35F9A2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5A93EA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8D4816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B742661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263EEA6D" w14:textId="77777777" w:rsidTr="000D056B">
        <w:tc>
          <w:tcPr>
            <w:tcW w:w="846" w:type="dxa"/>
          </w:tcPr>
          <w:p w14:paraId="29FDC01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6BEA67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B041B7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79E529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FD4153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02E09B02" w14:textId="77777777" w:rsidTr="000D056B">
        <w:tc>
          <w:tcPr>
            <w:tcW w:w="846" w:type="dxa"/>
          </w:tcPr>
          <w:p w14:paraId="56B40C5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44A876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A384DE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D129E6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E544B7B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53C50DD9" w14:textId="77777777" w:rsidTr="000D056B">
        <w:tc>
          <w:tcPr>
            <w:tcW w:w="846" w:type="dxa"/>
          </w:tcPr>
          <w:p w14:paraId="7DA74FC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6AD4E8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1AA86E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606416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908056D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41D6ED4" w14:textId="77777777" w:rsidTr="000D056B">
        <w:tc>
          <w:tcPr>
            <w:tcW w:w="846" w:type="dxa"/>
          </w:tcPr>
          <w:p w14:paraId="49B1233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BA09F3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C09D21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FCD513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2B064F1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1ADC8571" w14:textId="77777777" w:rsidTr="000D056B">
        <w:tc>
          <w:tcPr>
            <w:tcW w:w="846" w:type="dxa"/>
          </w:tcPr>
          <w:p w14:paraId="2831AFD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53338C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914E45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1886EC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A0E1F88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4719B39" w14:textId="77777777" w:rsidTr="000D056B">
        <w:tc>
          <w:tcPr>
            <w:tcW w:w="846" w:type="dxa"/>
          </w:tcPr>
          <w:p w14:paraId="18F7FC2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C90E4D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DA7FE4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0D37C8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C5E305A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5BDE328D" w14:textId="77777777" w:rsidTr="000D056B">
        <w:tc>
          <w:tcPr>
            <w:tcW w:w="846" w:type="dxa"/>
          </w:tcPr>
          <w:p w14:paraId="755CD23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4F87EA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C1F0F2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E95202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9FEB7CF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220B6C1F" w14:textId="77777777" w:rsidTr="000D056B">
        <w:tc>
          <w:tcPr>
            <w:tcW w:w="846" w:type="dxa"/>
          </w:tcPr>
          <w:p w14:paraId="7646277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C64A45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C01B31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8403B3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32CA038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0AF40791" w14:textId="77777777" w:rsidTr="000D056B">
        <w:tc>
          <w:tcPr>
            <w:tcW w:w="846" w:type="dxa"/>
          </w:tcPr>
          <w:p w14:paraId="2B3FAAB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484227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C2A103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4BD96B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84B471D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016ADBA2" w14:textId="77777777" w:rsidTr="000D056B">
        <w:tc>
          <w:tcPr>
            <w:tcW w:w="846" w:type="dxa"/>
          </w:tcPr>
          <w:p w14:paraId="4ED30BF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17E9E6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18ECA0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DEA344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CE39228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074550D" w14:textId="77777777" w:rsidTr="000D056B">
        <w:tc>
          <w:tcPr>
            <w:tcW w:w="846" w:type="dxa"/>
          </w:tcPr>
          <w:p w14:paraId="7B7873D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700324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D96B8D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A3D2C0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7CDE26D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55451C3B" w14:textId="77777777" w:rsidTr="000D056B">
        <w:tc>
          <w:tcPr>
            <w:tcW w:w="846" w:type="dxa"/>
          </w:tcPr>
          <w:p w14:paraId="79EFAB7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A91C29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4E38E2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8D1198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8CE1695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4203308" w14:textId="77777777" w:rsidTr="000D056B">
        <w:tc>
          <w:tcPr>
            <w:tcW w:w="846" w:type="dxa"/>
          </w:tcPr>
          <w:p w14:paraId="5758F5E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ADF4D8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3AF0CD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D8D50A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15CE740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415661D9" w14:textId="77777777" w:rsidTr="000D056B">
        <w:tc>
          <w:tcPr>
            <w:tcW w:w="846" w:type="dxa"/>
          </w:tcPr>
          <w:p w14:paraId="525276E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0A829D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E5A50F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9DFB84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56ACE191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08BBDFD0" w14:textId="77777777" w:rsidTr="000D056B">
        <w:tc>
          <w:tcPr>
            <w:tcW w:w="846" w:type="dxa"/>
          </w:tcPr>
          <w:p w14:paraId="29F4AA6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A3B2DA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B543F6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A105DE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50EF55D0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29C12AB7" w14:textId="77777777" w:rsidTr="000D056B">
        <w:tc>
          <w:tcPr>
            <w:tcW w:w="846" w:type="dxa"/>
          </w:tcPr>
          <w:p w14:paraId="2A85DA7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C1B185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682A1C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C84D15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E5EE698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D5097F5" w14:textId="77777777" w:rsidTr="000D056B">
        <w:tc>
          <w:tcPr>
            <w:tcW w:w="846" w:type="dxa"/>
          </w:tcPr>
          <w:p w14:paraId="72906B9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97D94F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1C9B33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1ECD76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610CB36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95AE13D" w14:textId="77777777" w:rsidTr="000D056B">
        <w:tc>
          <w:tcPr>
            <w:tcW w:w="846" w:type="dxa"/>
          </w:tcPr>
          <w:p w14:paraId="57E2547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0CF377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890A39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FE0578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0C8BC6EB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3B396E3" w14:textId="77777777" w:rsidTr="000D056B">
        <w:tc>
          <w:tcPr>
            <w:tcW w:w="846" w:type="dxa"/>
          </w:tcPr>
          <w:p w14:paraId="5E7FC00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5F6580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69B168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6BCE02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6F1576C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14862EA" w14:textId="77777777" w:rsidTr="000D056B">
        <w:tc>
          <w:tcPr>
            <w:tcW w:w="846" w:type="dxa"/>
          </w:tcPr>
          <w:p w14:paraId="0BB0555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6C69A0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C10244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24CD64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8C4CF10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6053845" w14:textId="77777777" w:rsidTr="000D056B">
        <w:tc>
          <w:tcPr>
            <w:tcW w:w="846" w:type="dxa"/>
          </w:tcPr>
          <w:p w14:paraId="01079D81" w14:textId="77777777" w:rsidR="00A14027" w:rsidRDefault="00A14027" w:rsidP="000D056B"/>
        </w:tc>
        <w:tc>
          <w:tcPr>
            <w:tcW w:w="850" w:type="dxa"/>
          </w:tcPr>
          <w:p w14:paraId="1C31FFF5" w14:textId="77777777" w:rsidR="00A14027" w:rsidRDefault="00A14027" w:rsidP="000D056B"/>
        </w:tc>
        <w:tc>
          <w:tcPr>
            <w:tcW w:w="1276" w:type="dxa"/>
          </w:tcPr>
          <w:p w14:paraId="45352648" w14:textId="77777777" w:rsidR="00A14027" w:rsidRDefault="00A14027" w:rsidP="000D056B"/>
        </w:tc>
        <w:tc>
          <w:tcPr>
            <w:tcW w:w="4961" w:type="dxa"/>
          </w:tcPr>
          <w:p w14:paraId="230A7A0D" w14:textId="77777777" w:rsidR="00A14027" w:rsidRDefault="00A14027" w:rsidP="000D056B"/>
        </w:tc>
        <w:tc>
          <w:tcPr>
            <w:tcW w:w="1689" w:type="dxa"/>
          </w:tcPr>
          <w:p w14:paraId="63F91771" w14:textId="77777777" w:rsidR="00A14027" w:rsidRDefault="00A14027" w:rsidP="000D056B"/>
        </w:tc>
      </w:tr>
      <w:tr w:rsidR="00A14027" w14:paraId="6E4943B9" w14:textId="77777777" w:rsidTr="000D056B">
        <w:tc>
          <w:tcPr>
            <w:tcW w:w="846" w:type="dxa"/>
          </w:tcPr>
          <w:p w14:paraId="714C9052" w14:textId="77777777" w:rsidR="00A14027" w:rsidRDefault="00A14027" w:rsidP="000D056B"/>
        </w:tc>
        <w:tc>
          <w:tcPr>
            <w:tcW w:w="850" w:type="dxa"/>
          </w:tcPr>
          <w:p w14:paraId="21499127" w14:textId="77777777" w:rsidR="00A14027" w:rsidRDefault="00A14027" w:rsidP="000D056B"/>
        </w:tc>
        <w:tc>
          <w:tcPr>
            <w:tcW w:w="1276" w:type="dxa"/>
          </w:tcPr>
          <w:p w14:paraId="1E524648" w14:textId="77777777" w:rsidR="00A14027" w:rsidRDefault="00A14027" w:rsidP="000D056B"/>
        </w:tc>
        <w:tc>
          <w:tcPr>
            <w:tcW w:w="4961" w:type="dxa"/>
          </w:tcPr>
          <w:p w14:paraId="555F0C13" w14:textId="77777777" w:rsidR="00A14027" w:rsidRDefault="00A14027" w:rsidP="000D056B"/>
        </w:tc>
        <w:tc>
          <w:tcPr>
            <w:tcW w:w="1689" w:type="dxa"/>
          </w:tcPr>
          <w:p w14:paraId="3A5F1F87" w14:textId="77777777" w:rsidR="00A14027" w:rsidRDefault="00A14027" w:rsidP="000D056B"/>
        </w:tc>
      </w:tr>
      <w:tr w:rsidR="00A14027" w14:paraId="7AA12B22" w14:textId="77777777" w:rsidTr="000D056B">
        <w:tc>
          <w:tcPr>
            <w:tcW w:w="846" w:type="dxa"/>
          </w:tcPr>
          <w:p w14:paraId="0BB80D91" w14:textId="77777777" w:rsidR="00A14027" w:rsidRDefault="00A14027" w:rsidP="000D056B"/>
        </w:tc>
        <w:tc>
          <w:tcPr>
            <w:tcW w:w="850" w:type="dxa"/>
          </w:tcPr>
          <w:p w14:paraId="2EED22CF" w14:textId="77777777" w:rsidR="00A14027" w:rsidRDefault="00A14027" w:rsidP="000D056B"/>
        </w:tc>
        <w:tc>
          <w:tcPr>
            <w:tcW w:w="1276" w:type="dxa"/>
          </w:tcPr>
          <w:p w14:paraId="5A5D1C57" w14:textId="77777777" w:rsidR="00A14027" w:rsidRDefault="00A14027" w:rsidP="000D056B"/>
        </w:tc>
        <w:tc>
          <w:tcPr>
            <w:tcW w:w="4961" w:type="dxa"/>
          </w:tcPr>
          <w:p w14:paraId="411517D6" w14:textId="77777777" w:rsidR="00A14027" w:rsidRDefault="00A14027" w:rsidP="000D056B"/>
        </w:tc>
        <w:tc>
          <w:tcPr>
            <w:tcW w:w="1689" w:type="dxa"/>
          </w:tcPr>
          <w:p w14:paraId="61404B9A" w14:textId="77777777" w:rsidR="00A14027" w:rsidRDefault="00A14027" w:rsidP="000D056B"/>
        </w:tc>
      </w:tr>
    </w:tbl>
    <w:p w14:paraId="1400AF8A" w14:textId="77777777" w:rsidR="00A14027" w:rsidRDefault="00A14027" w:rsidP="00A14027">
      <w:pPr>
        <w:pStyle w:val="Otsikko2"/>
      </w:pPr>
      <w:r>
        <w:lastRenderedPageBreak/>
        <w:t xml:space="preserve">Ruokapäiväkirja </w:t>
      </w:r>
    </w:p>
    <w:p w14:paraId="795B0218" w14:textId="2E531592" w:rsidR="00A14027" w:rsidRDefault="00A14027" w:rsidP="00A14027">
      <w:r>
        <w:t xml:space="preserve">Nimi__________________________________ </w:t>
      </w:r>
    </w:p>
    <w:p w14:paraId="446F4001" w14:textId="77777777" w:rsidR="008A15B8" w:rsidRDefault="008A15B8" w:rsidP="00A14027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1276"/>
        <w:gridCol w:w="4961"/>
        <w:gridCol w:w="1689"/>
      </w:tblGrid>
      <w:tr w:rsidR="00A14027" w14:paraId="69588D05" w14:textId="77777777" w:rsidTr="000D056B">
        <w:tc>
          <w:tcPr>
            <w:tcW w:w="846" w:type="dxa"/>
          </w:tcPr>
          <w:p w14:paraId="336C3F11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PVM</w:t>
            </w:r>
          </w:p>
        </w:tc>
        <w:tc>
          <w:tcPr>
            <w:tcW w:w="850" w:type="dxa"/>
          </w:tcPr>
          <w:p w14:paraId="5ABC3BD3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KLO</w:t>
            </w:r>
          </w:p>
        </w:tc>
        <w:tc>
          <w:tcPr>
            <w:tcW w:w="1276" w:type="dxa"/>
          </w:tcPr>
          <w:p w14:paraId="025006E4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Paikka</w:t>
            </w:r>
          </w:p>
        </w:tc>
        <w:tc>
          <w:tcPr>
            <w:tcW w:w="4961" w:type="dxa"/>
          </w:tcPr>
          <w:p w14:paraId="53250842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Ruokalaji, ruoka-aineet (nimi, laatu)</w:t>
            </w:r>
          </w:p>
        </w:tc>
        <w:tc>
          <w:tcPr>
            <w:tcW w:w="1689" w:type="dxa"/>
          </w:tcPr>
          <w:p w14:paraId="4EBAA4FE" w14:textId="77777777" w:rsidR="00A14027" w:rsidRPr="00A14027" w:rsidRDefault="00A14027" w:rsidP="000D056B">
            <w:pPr>
              <w:jc w:val="center"/>
              <w:rPr>
                <w:sz w:val="22"/>
              </w:rPr>
            </w:pPr>
            <w:r w:rsidRPr="00A14027">
              <w:rPr>
                <w:sz w:val="22"/>
              </w:rPr>
              <w:t>Käyttömäärä</w:t>
            </w:r>
          </w:p>
        </w:tc>
      </w:tr>
      <w:tr w:rsidR="00A14027" w14:paraId="2A2147E4" w14:textId="77777777" w:rsidTr="000D056B">
        <w:tc>
          <w:tcPr>
            <w:tcW w:w="846" w:type="dxa"/>
          </w:tcPr>
          <w:p w14:paraId="0526F67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2CA4AE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5A7B28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D7859C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D1A043C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C296A71" w14:textId="77777777" w:rsidTr="000D056B">
        <w:tc>
          <w:tcPr>
            <w:tcW w:w="846" w:type="dxa"/>
          </w:tcPr>
          <w:p w14:paraId="59CFC45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2AC985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25C63A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D67935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98B9D96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5B77EDC2" w14:textId="77777777" w:rsidTr="000D056B">
        <w:tc>
          <w:tcPr>
            <w:tcW w:w="846" w:type="dxa"/>
          </w:tcPr>
          <w:p w14:paraId="5BE5611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9C9B84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AAFFD6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C98F7F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36D8444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96AB138" w14:textId="77777777" w:rsidTr="000D056B">
        <w:tc>
          <w:tcPr>
            <w:tcW w:w="846" w:type="dxa"/>
          </w:tcPr>
          <w:p w14:paraId="22E9092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1105F8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C2C9EE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6D8988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E6024A6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EAE9551" w14:textId="77777777" w:rsidTr="000D056B">
        <w:tc>
          <w:tcPr>
            <w:tcW w:w="846" w:type="dxa"/>
          </w:tcPr>
          <w:p w14:paraId="3D1DA50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5510F2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1BE3C0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A12C17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C951760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99F842C" w14:textId="77777777" w:rsidTr="000D056B">
        <w:tc>
          <w:tcPr>
            <w:tcW w:w="846" w:type="dxa"/>
          </w:tcPr>
          <w:p w14:paraId="4AA31D4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EA78A0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C6823B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22DE04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502706B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1E709E0F" w14:textId="77777777" w:rsidTr="000D056B">
        <w:tc>
          <w:tcPr>
            <w:tcW w:w="846" w:type="dxa"/>
          </w:tcPr>
          <w:p w14:paraId="279E7AE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5DCDCF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51681D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B7F19B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609BBA5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27B85FF" w14:textId="77777777" w:rsidTr="000D056B">
        <w:tc>
          <w:tcPr>
            <w:tcW w:w="846" w:type="dxa"/>
          </w:tcPr>
          <w:p w14:paraId="616C554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40F741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FE6135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87FC64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8E70A1B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558FA40F" w14:textId="77777777" w:rsidTr="000D056B">
        <w:tc>
          <w:tcPr>
            <w:tcW w:w="846" w:type="dxa"/>
          </w:tcPr>
          <w:p w14:paraId="37D07FD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4C4829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1D3AD6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00AF551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160B1BE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52AA1677" w14:textId="77777777" w:rsidTr="000D056B">
        <w:tc>
          <w:tcPr>
            <w:tcW w:w="846" w:type="dxa"/>
          </w:tcPr>
          <w:p w14:paraId="0295B72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4A1307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6CDD78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1D2DFD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1E11331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E54AB85" w14:textId="77777777" w:rsidTr="000D056B">
        <w:tc>
          <w:tcPr>
            <w:tcW w:w="846" w:type="dxa"/>
          </w:tcPr>
          <w:p w14:paraId="622CC10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9F4FAC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646C0E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36402E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ECFA0B1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443A23E" w14:textId="77777777" w:rsidTr="000D056B">
        <w:tc>
          <w:tcPr>
            <w:tcW w:w="846" w:type="dxa"/>
          </w:tcPr>
          <w:p w14:paraId="11450C0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0EAFBA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1C4F55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C058D0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C00582D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30C0228" w14:textId="77777777" w:rsidTr="000D056B">
        <w:tc>
          <w:tcPr>
            <w:tcW w:w="846" w:type="dxa"/>
          </w:tcPr>
          <w:p w14:paraId="11B413F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46DE23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68C0D6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05EB15D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6B0ADE5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0E67293E" w14:textId="77777777" w:rsidTr="000D056B">
        <w:tc>
          <w:tcPr>
            <w:tcW w:w="846" w:type="dxa"/>
          </w:tcPr>
          <w:p w14:paraId="5EBB9BC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E5547E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8B3BAB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20DC90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5E507C1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37E5E36" w14:textId="77777777" w:rsidTr="000D056B">
        <w:tc>
          <w:tcPr>
            <w:tcW w:w="846" w:type="dxa"/>
          </w:tcPr>
          <w:p w14:paraId="26A5F6D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7FC066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A8E64E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3C1B05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896927C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E790F6C" w14:textId="77777777" w:rsidTr="000D056B">
        <w:tc>
          <w:tcPr>
            <w:tcW w:w="846" w:type="dxa"/>
          </w:tcPr>
          <w:p w14:paraId="11F11C2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9D2CD0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71067D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2B6CD5A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094D8878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27D391F" w14:textId="77777777" w:rsidTr="000D056B">
        <w:tc>
          <w:tcPr>
            <w:tcW w:w="846" w:type="dxa"/>
          </w:tcPr>
          <w:p w14:paraId="0551AC6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94FC32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3FECA4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0A292C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7E4E04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553AC9A8" w14:textId="77777777" w:rsidTr="000D056B">
        <w:tc>
          <w:tcPr>
            <w:tcW w:w="846" w:type="dxa"/>
          </w:tcPr>
          <w:p w14:paraId="0905239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534379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F44A75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7D4A37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39138BE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2482C763" w14:textId="77777777" w:rsidTr="000D056B">
        <w:tc>
          <w:tcPr>
            <w:tcW w:w="846" w:type="dxa"/>
          </w:tcPr>
          <w:p w14:paraId="4B571CC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67F8DE7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17AFD41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6527CC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5589DA26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9F0316F" w14:textId="77777777" w:rsidTr="000D056B">
        <w:tc>
          <w:tcPr>
            <w:tcW w:w="846" w:type="dxa"/>
          </w:tcPr>
          <w:p w14:paraId="4827E3C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D5B0A3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8A3922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62BE35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CBEAC9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88A9B1C" w14:textId="77777777" w:rsidTr="000D056B">
        <w:tc>
          <w:tcPr>
            <w:tcW w:w="846" w:type="dxa"/>
          </w:tcPr>
          <w:p w14:paraId="0EA576F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CD0F30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7097BC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41DEB93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87556AB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1775A38C" w14:textId="77777777" w:rsidTr="000D056B">
        <w:tc>
          <w:tcPr>
            <w:tcW w:w="846" w:type="dxa"/>
          </w:tcPr>
          <w:p w14:paraId="286D7BD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B345B1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298655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B74937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24A4CEB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12A5FE99" w14:textId="77777777" w:rsidTr="000D056B">
        <w:tc>
          <w:tcPr>
            <w:tcW w:w="846" w:type="dxa"/>
          </w:tcPr>
          <w:p w14:paraId="170FF2F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9E90E6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CD9637F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ACAEB3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5AD4110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20EB46A" w14:textId="77777777" w:rsidTr="000D056B">
        <w:tc>
          <w:tcPr>
            <w:tcW w:w="846" w:type="dxa"/>
          </w:tcPr>
          <w:p w14:paraId="0524E9C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7428777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F7BEEB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081BE4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6C6D241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45779E0D" w14:textId="77777777" w:rsidTr="000D056B">
        <w:tc>
          <w:tcPr>
            <w:tcW w:w="846" w:type="dxa"/>
          </w:tcPr>
          <w:p w14:paraId="792C1E8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2C9CCB1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628BA8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388A03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B77294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0E10848E" w14:textId="77777777" w:rsidTr="000D056B">
        <w:tc>
          <w:tcPr>
            <w:tcW w:w="846" w:type="dxa"/>
          </w:tcPr>
          <w:p w14:paraId="18F72BF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D5E9B5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17B299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3CF6269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A327DCA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1CC2DE52" w14:textId="77777777" w:rsidTr="000D056B">
        <w:tc>
          <w:tcPr>
            <w:tcW w:w="846" w:type="dxa"/>
          </w:tcPr>
          <w:p w14:paraId="2AB9EAB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96E51F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84C12C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9793B2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3ADF1F5C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775B4B1" w14:textId="77777777" w:rsidTr="000D056B">
        <w:tc>
          <w:tcPr>
            <w:tcW w:w="846" w:type="dxa"/>
          </w:tcPr>
          <w:p w14:paraId="7AD7B7B8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0AFF61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97FDD7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7960F32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175D0AD8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0C0FBC6D" w14:textId="77777777" w:rsidTr="000D056B">
        <w:tc>
          <w:tcPr>
            <w:tcW w:w="846" w:type="dxa"/>
          </w:tcPr>
          <w:p w14:paraId="29A1DB4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166A2C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97FF15B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C5AFEF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9F3E11C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9A0FF97" w14:textId="77777777" w:rsidTr="000D056B">
        <w:tc>
          <w:tcPr>
            <w:tcW w:w="846" w:type="dxa"/>
          </w:tcPr>
          <w:p w14:paraId="52BC5F7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FA8199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EEADE9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36A492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F85587F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179C821B" w14:textId="77777777" w:rsidTr="000D056B">
        <w:tc>
          <w:tcPr>
            <w:tcW w:w="846" w:type="dxa"/>
          </w:tcPr>
          <w:p w14:paraId="707A1CA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17A9C92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7967D2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34C7D3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786D63D9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3092B9EF" w14:textId="77777777" w:rsidTr="000D056B">
        <w:tc>
          <w:tcPr>
            <w:tcW w:w="846" w:type="dxa"/>
          </w:tcPr>
          <w:p w14:paraId="6A380C7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343161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FB3103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538155F0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3CAA7C3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4D9D6684" w14:textId="77777777" w:rsidTr="000D056B">
        <w:tc>
          <w:tcPr>
            <w:tcW w:w="846" w:type="dxa"/>
          </w:tcPr>
          <w:p w14:paraId="07F3D45A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02641F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6BD35D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3C81B4D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0ECC45C6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ADC6E29" w14:textId="77777777" w:rsidTr="000D056B">
        <w:tc>
          <w:tcPr>
            <w:tcW w:w="846" w:type="dxa"/>
          </w:tcPr>
          <w:p w14:paraId="2A72A88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BB7FCF7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C7052DE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C27DEE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509EE5A3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6E070C3D" w14:textId="77777777" w:rsidTr="000D056B">
        <w:tc>
          <w:tcPr>
            <w:tcW w:w="846" w:type="dxa"/>
          </w:tcPr>
          <w:p w14:paraId="757B13D3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0DB48C74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27CE8EC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D009B1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B49EC9C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A14027" w14:paraId="765F17B3" w14:textId="77777777" w:rsidTr="000D056B">
        <w:tc>
          <w:tcPr>
            <w:tcW w:w="846" w:type="dxa"/>
          </w:tcPr>
          <w:p w14:paraId="1F6D6BC2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43CBC506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B523EF5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D463DA9" w14:textId="77777777" w:rsidR="00A14027" w:rsidRPr="00A14027" w:rsidRDefault="00A14027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2AB82B3A" w14:textId="77777777" w:rsidR="00A14027" w:rsidRPr="00A14027" w:rsidRDefault="00A14027" w:rsidP="000D056B">
            <w:pPr>
              <w:rPr>
                <w:sz w:val="22"/>
              </w:rPr>
            </w:pPr>
          </w:p>
        </w:tc>
      </w:tr>
      <w:tr w:rsidR="008A15B8" w14:paraId="1D67BB7C" w14:textId="77777777" w:rsidTr="000D056B">
        <w:tc>
          <w:tcPr>
            <w:tcW w:w="846" w:type="dxa"/>
          </w:tcPr>
          <w:p w14:paraId="77420BA0" w14:textId="77777777" w:rsidR="008A15B8" w:rsidRPr="00A14027" w:rsidRDefault="008A15B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3BC4F714" w14:textId="77777777" w:rsidR="008A15B8" w:rsidRPr="00A14027" w:rsidRDefault="008A15B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E47A125" w14:textId="77777777" w:rsidR="008A15B8" w:rsidRPr="00A14027" w:rsidRDefault="008A15B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6CFDCAFA" w14:textId="77777777" w:rsidR="008A15B8" w:rsidRPr="00A14027" w:rsidRDefault="008A15B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5F60BE0C" w14:textId="77777777" w:rsidR="008A15B8" w:rsidRPr="00A14027" w:rsidRDefault="008A15B8" w:rsidP="000D056B">
            <w:pPr>
              <w:rPr>
                <w:sz w:val="22"/>
              </w:rPr>
            </w:pPr>
          </w:p>
        </w:tc>
      </w:tr>
      <w:tr w:rsidR="008A15B8" w14:paraId="04811C73" w14:textId="77777777" w:rsidTr="000D056B">
        <w:tc>
          <w:tcPr>
            <w:tcW w:w="846" w:type="dxa"/>
          </w:tcPr>
          <w:p w14:paraId="75E468BB" w14:textId="77777777" w:rsidR="008A15B8" w:rsidRPr="00A14027" w:rsidRDefault="008A15B8" w:rsidP="000D056B">
            <w:pPr>
              <w:rPr>
                <w:sz w:val="22"/>
              </w:rPr>
            </w:pPr>
          </w:p>
        </w:tc>
        <w:tc>
          <w:tcPr>
            <w:tcW w:w="850" w:type="dxa"/>
          </w:tcPr>
          <w:p w14:paraId="5692D6E7" w14:textId="77777777" w:rsidR="008A15B8" w:rsidRPr="00A14027" w:rsidRDefault="008A15B8" w:rsidP="000D056B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A4B3741" w14:textId="77777777" w:rsidR="008A15B8" w:rsidRPr="00A14027" w:rsidRDefault="008A15B8" w:rsidP="000D056B">
            <w:pPr>
              <w:rPr>
                <w:sz w:val="22"/>
              </w:rPr>
            </w:pPr>
          </w:p>
        </w:tc>
        <w:tc>
          <w:tcPr>
            <w:tcW w:w="4961" w:type="dxa"/>
          </w:tcPr>
          <w:p w14:paraId="1293A291" w14:textId="77777777" w:rsidR="008A15B8" w:rsidRPr="00A14027" w:rsidRDefault="008A15B8" w:rsidP="000D056B">
            <w:pPr>
              <w:rPr>
                <w:sz w:val="22"/>
              </w:rPr>
            </w:pPr>
          </w:p>
        </w:tc>
        <w:tc>
          <w:tcPr>
            <w:tcW w:w="1689" w:type="dxa"/>
          </w:tcPr>
          <w:p w14:paraId="44D04202" w14:textId="77777777" w:rsidR="008A15B8" w:rsidRPr="00A14027" w:rsidRDefault="008A15B8" w:rsidP="000D056B">
            <w:pPr>
              <w:rPr>
                <w:sz w:val="22"/>
              </w:rPr>
            </w:pPr>
          </w:p>
        </w:tc>
      </w:tr>
    </w:tbl>
    <w:p w14:paraId="13213957" w14:textId="77777777" w:rsidR="002701E3" w:rsidRPr="00562ED5" w:rsidRDefault="002701E3" w:rsidP="008A15B8">
      <w:pPr>
        <w:rPr>
          <w:rStyle w:val="Otsikko1Char"/>
          <w:rFonts w:asciiTheme="majorHAnsi" w:hAnsiTheme="majorHAnsi"/>
          <w:b w:val="0"/>
          <w:sz w:val="44"/>
        </w:rPr>
      </w:pPr>
    </w:p>
    <w:sectPr w:rsidR="002701E3" w:rsidRPr="00562ED5" w:rsidSect="00A14027">
      <w:headerReference w:type="default" r:id="rId11"/>
      <w:footerReference w:type="default" r:id="rId12"/>
      <w:pgSz w:w="11906" w:h="16838"/>
      <w:pgMar w:top="2552" w:right="1134" w:bottom="2268" w:left="1134" w:header="1276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B472E" w14:textId="77777777" w:rsidR="00301F4E" w:rsidRDefault="00301F4E" w:rsidP="0062691A">
      <w:r>
        <w:separator/>
      </w:r>
    </w:p>
  </w:endnote>
  <w:endnote w:type="continuationSeparator" w:id="0">
    <w:p w14:paraId="5F8E4B08" w14:textId="77777777" w:rsidR="00301F4E" w:rsidRDefault="00301F4E" w:rsidP="0062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FFE35" w14:textId="77777777" w:rsidR="00076FC6" w:rsidRPr="00A478C9" w:rsidRDefault="00A478C9" w:rsidP="00A478C9">
    <w:pPr>
      <w:jc w:val="right"/>
      <w:rPr>
        <w:rFonts w:ascii="Arial" w:hAnsi="Arial" w:cs="Arial"/>
        <w:color w:val="00AAFF" w:themeColor="background2"/>
        <w:sz w:val="18"/>
        <w:szCs w:val="18"/>
      </w:rPr>
    </w:pPr>
    <w:r w:rsidRPr="00A478C9">
      <w:rPr>
        <w:rFonts w:ascii="Arial" w:hAnsi="Arial" w:cs="Arial"/>
        <w:color w:val="00AAFF" w:themeColor="background2"/>
        <w:sz w:val="18"/>
        <w:szCs w:val="18"/>
      </w:rPr>
      <w:fldChar w:fldCharType="begin"/>
    </w:r>
    <w:r w:rsidRPr="00A478C9">
      <w:rPr>
        <w:rFonts w:ascii="Arial" w:hAnsi="Arial" w:cs="Arial"/>
        <w:color w:val="00AAFF" w:themeColor="background2"/>
        <w:sz w:val="18"/>
        <w:szCs w:val="18"/>
      </w:rPr>
      <w:instrText>PAGE   \* MERGEFORMAT</w:instrText>
    </w:r>
    <w:r w:rsidRPr="00A478C9">
      <w:rPr>
        <w:rFonts w:ascii="Arial" w:hAnsi="Arial" w:cs="Arial"/>
        <w:color w:val="00AAFF" w:themeColor="background2"/>
        <w:sz w:val="18"/>
        <w:szCs w:val="18"/>
      </w:rPr>
      <w:fldChar w:fldCharType="separate"/>
    </w:r>
    <w:r w:rsidRPr="00A478C9">
      <w:rPr>
        <w:rFonts w:ascii="Arial" w:hAnsi="Arial" w:cs="Arial"/>
        <w:color w:val="00AAFF" w:themeColor="background2"/>
        <w:sz w:val="18"/>
        <w:szCs w:val="18"/>
      </w:rPr>
      <w:t>1</w:t>
    </w:r>
    <w:r w:rsidRPr="00A478C9">
      <w:rPr>
        <w:rFonts w:ascii="Arial" w:hAnsi="Arial" w:cs="Arial"/>
        <w:color w:val="00AAFF" w:themeColor="background2"/>
        <w:sz w:val="18"/>
        <w:szCs w:val="18"/>
      </w:rPr>
      <w:fldChar w:fldCharType="end"/>
    </w:r>
    <w:r w:rsidR="000A2668" w:rsidRPr="00A478C9">
      <w:rPr>
        <w:noProof/>
        <w:color w:val="00AAFF" w:themeColor="background2"/>
        <w:lang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00361E8" wp14:editId="3957B37C">
              <wp:simplePos x="0" y="0"/>
              <wp:positionH relativeFrom="margin">
                <wp:align>left</wp:align>
              </wp:positionH>
              <wp:positionV relativeFrom="paragraph">
                <wp:posOffset>-29439</wp:posOffset>
              </wp:positionV>
              <wp:extent cx="6057900" cy="0"/>
              <wp:effectExtent l="0" t="0" r="19050" b="19050"/>
              <wp:wrapNone/>
              <wp:docPr id="6" name="Suora yhdysviiv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12F42" id="Suora yhdysviiva 6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2.3pt" to="477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" strokecolor="#0af [3204]" strokeweight=".5pt">
              <v:stroke joinstyle="miter"/>
              <w10:wrap anchorx="margin"/>
            </v:line>
          </w:pict>
        </mc:Fallback>
      </mc:AlternateContent>
    </w:r>
    <w:r w:rsidRPr="00A478C9">
      <w:rPr>
        <w:rFonts w:ascii="Arial" w:hAnsi="Arial" w:cs="Arial"/>
        <w:color w:val="00AAFF" w:themeColor="background2"/>
        <w:sz w:val="18"/>
        <w:szCs w:val="18"/>
      </w:rPr>
      <w:t>(</w:t>
    </w:r>
    <w:r w:rsidR="00A14027">
      <w:rPr>
        <w:rFonts w:ascii="Arial" w:hAnsi="Arial" w:cs="Arial"/>
        <w:color w:val="00AAFF" w:themeColor="background2"/>
        <w:sz w:val="18"/>
        <w:szCs w:val="18"/>
      </w:rPr>
      <w:t>4</w:t>
    </w:r>
    <w:r w:rsidRPr="00A478C9">
      <w:rPr>
        <w:rFonts w:ascii="Arial" w:hAnsi="Arial" w:cs="Arial"/>
        <w:color w:val="00AAFF" w:themeColor="background2"/>
        <w:sz w:val="18"/>
        <w:szCs w:val="18"/>
      </w:rPr>
      <w:t>)</w:t>
    </w:r>
  </w:p>
  <w:p w14:paraId="357839C8" w14:textId="77777777" w:rsidR="000A2668" w:rsidRPr="00076FC6" w:rsidRDefault="000A2668" w:rsidP="00514B2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B640" w14:textId="77777777" w:rsidR="00301F4E" w:rsidRDefault="00301F4E" w:rsidP="0062691A">
      <w:r>
        <w:separator/>
      </w:r>
    </w:p>
  </w:footnote>
  <w:footnote w:type="continuationSeparator" w:id="0">
    <w:p w14:paraId="794F47A2" w14:textId="77777777" w:rsidR="00301F4E" w:rsidRDefault="00301F4E" w:rsidP="0062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76899" w14:textId="09238750" w:rsidR="0062691A" w:rsidRPr="00FE250B" w:rsidRDefault="00562ED5" w:rsidP="00D43080">
    <w:pPr>
      <w:tabs>
        <w:tab w:val="left" w:pos="4962"/>
      </w:tabs>
      <w:ind w:firstLine="48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9504" behindDoc="0" locked="0" layoutInCell="1" allowOverlap="1" wp14:anchorId="4B9B34EB" wp14:editId="1C49E64D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801368" cy="606552"/>
          <wp:effectExtent l="0" t="0" r="8890" b="317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H-raporttilogo-CoronariaUnklinik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6065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15B8">
      <w:rPr>
        <w:rFonts w:ascii="Arial" w:hAnsi="Arial" w:cs="Arial"/>
        <w:sz w:val="20"/>
        <w:szCs w:val="20"/>
      </w:rPr>
      <w:tab/>
    </w:r>
    <w:r w:rsidR="008A15B8">
      <w:rPr>
        <w:rFonts w:ascii="Arial" w:hAnsi="Arial" w:cs="Arial"/>
        <w:sz w:val="20"/>
        <w:szCs w:val="20"/>
      </w:rPr>
      <w:tab/>
    </w:r>
    <w:r w:rsidR="008A15B8">
      <w:rPr>
        <w:rFonts w:ascii="Arial" w:hAnsi="Arial" w:cs="Arial"/>
        <w:sz w:val="20"/>
        <w:szCs w:val="20"/>
      </w:rPr>
      <w:tab/>
    </w:r>
    <w:r w:rsidR="008A15B8">
      <w:rPr>
        <w:rFonts w:ascii="Arial" w:hAnsi="Arial" w:cs="Arial"/>
        <w:sz w:val="20"/>
        <w:szCs w:val="20"/>
      </w:rPr>
      <w:tab/>
    </w:r>
    <w:r w:rsidR="008A15B8" w:rsidRPr="008A15B8">
      <w:rPr>
        <w:rFonts w:ascii="Arial" w:hAnsi="Arial" w:cs="Arial"/>
        <w:sz w:val="16"/>
        <w:szCs w:val="16"/>
      </w:rPr>
      <w:t>2.0 / 13.10.2020</w:t>
    </w:r>
    <w:r w:rsidR="00D43080" w:rsidRPr="008A15B8">
      <w:rPr>
        <w:rFonts w:ascii="Arial" w:hAnsi="Arial" w:cs="Arial"/>
        <w:sz w:val="16"/>
        <w:szCs w:val="16"/>
      </w:rPr>
      <w:t xml:space="preserve">     </w:t>
    </w:r>
    <w:r w:rsidR="00E73734" w:rsidRPr="00E73734">
      <w:rPr>
        <w:rFonts w:ascii="Arial" w:hAnsi="Arial" w:cs="Arial"/>
        <w:sz w:val="20"/>
        <w:szCs w:val="20"/>
      </w:rPr>
      <w:tab/>
      <w:t xml:space="preserve">            </w:t>
    </w:r>
    <w:r w:rsidR="00D43080">
      <w:rPr>
        <w:rFonts w:ascii="Arial" w:hAnsi="Arial" w:cs="Arial"/>
        <w:sz w:val="20"/>
        <w:szCs w:val="20"/>
      </w:rPr>
      <w:tab/>
      <w:t xml:space="preserve">                 </w:t>
    </w:r>
  </w:p>
  <w:p w14:paraId="2F04A18E" w14:textId="77777777" w:rsidR="00B65D54" w:rsidRPr="00FE250B" w:rsidRDefault="00B65D54" w:rsidP="00FE250B">
    <w:pPr>
      <w:pStyle w:val="Yltunniste"/>
      <w:tabs>
        <w:tab w:val="clear" w:pos="4819"/>
        <w:tab w:val="left" w:pos="4111"/>
        <w:tab w:val="center" w:pos="4962"/>
        <w:tab w:val="left" w:pos="8160"/>
      </w:tabs>
      <w:jc w:val="right"/>
      <w:rPr>
        <w:rFonts w:ascii="Arial" w:hAnsi="Arial" w:cs="Arial"/>
        <w:noProof/>
        <w:sz w:val="20"/>
        <w:lang w:eastAsia="fi-FI"/>
      </w:rPr>
    </w:pPr>
    <w:r w:rsidRPr="0068001B">
      <w:rPr>
        <w:rFonts w:ascii="Arial" w:hAnsi="Arial" w:cs="Arial"/>
        <w:noProof/>
        <w:sz w:val="20"/>
        <w:lang w:eastAsia="fi-FI"/>
      </w:rPr>
      <w:tab/>
    </w:r>
    <w:r w:rsidRPr="0068001B">
      <w:rPr>
        <w:rFonts w:ascii="Arial" w:hAnsi="Arial" w:cs="Arial"/>
        <w:noProof/>
        <w:sz w:val="20"/>
        <w:lang w:eastAsia="fi-FI"/>
      </w:rPr>
      <w:tab/>
    </w:r>
    <w:r w:rsidRPr="0068001B">
      <w:rPr>
        <w:rFonts w:ascii="Arial" w:hAnsi="Arial" w:cs="Arial"/>
        <w:noProof/>
        <w:sz w:val="20"/>
        <w:lang w:eastAsia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B1F2A"/>
    <w:multiLevelType w:val="hybridMultilevel"/>
    <w:tmpl w:val="81309B3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85BE7"/>
    <w:multiLevelType w:val="hybridMultilevel"/>
    <w:tmpl w:val="CC8007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C30B3"/>
    <w:multiLevelType w:val="hybridMultilevel"/>
    <w:tmpl w:val="F474B5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B0E74"/>
    <w:multiLevelType w:val="hybridMultilevel"/>
    <w:tmpl w:val="03762224"/>
    <w:lvl w:ilvl="0" w:tplc="FB0C87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75055"/>
    <w:multiLevelType w:val="hybridMultilevel"/>
    <w:tmpl w:val="25FA47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63553"/>
    <w:multiLevelType w:val="hybridMultilevel"/>
    <w:tmpl w:val="6518B0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D5"/>
    <w:rsid w:val="00076FC6"/>
    <w:rsid w:val="000A2668"/>
    <w:rsid w:val="00120C68"/>
    <w:rsid w:val="00146A89"/>
    <w:rsid w:val="001A1C8A"/>
    <w:rsid w:val="002272A1"/>
    <w:rsid w:val="002701E3"/>
    <w:rsid w:val="002B78CB"/>
    <w:rsid w:val="00301F4E"/>
    <w:rsid w:val="003A4995"/>
    <w:rsid w:val="003C7542"/>
    <w:rsid w:val="0043157A"/>
    <w:rsid w:val="00461950"/>
    <w:rsid w:val="004A00DC"/>
    <w:rsid w:val="004F29A5"/>
    <w:rsid w:val="00514B2E"/>
    <w:rsid w:val="00562ED5"/>
    <w:rsid w:val="006233C3"/>
    <w:rsid w:val="0062691A"/>
    <w:rsid w:val="006713F4"/>
    <w:rsid w:val="0068001B"/>
    <w:rsid w:val="006A6022"/>
    <w:rsid w:val="006C0F0B"/>
    <w:rsid w:val="00710BF3"/>
    <w:rsid w:val="00722674"/>
    <w:rsid w:val="007D73C1"/>
    <w:rsid w:val="008A15B8"/>
    <w:rsid w:val="008B10FC"/>
    <w:rsid w:val="009412B7"/>
    <w:rsid w:val="00947B8E"/>
    <w:rsid w:val="009519C6"/>
    <w:rsid w:val="00951BCD"/>
    <w:rsid w:val="00980C32"/>
    <w:rsid w:val="009B1329"/>
    <w:rsid w:val="009C5DFC"/>
    <w:rsid w:val="00A14027"/>
    <w:rsid w:val="00A26A45"/>
    <w:rsid w:val="00A478C9"/>
    <w:rsid w:val="00A872E3"/>
    <w:rsid w:val="00AA5EF7"/>
    <w:rsid w:val="00B24F88"/>
    <w:rsid w:val="00B65D54"/>
    <w:rsid w:val="00C50185"/>
    <w:rsid w:val="00C70B40"/>
    <w:rsid w:val="00C838F8"/>
    <w:rsid w:val="00C93902"/>
    <w:rsid w:val="00D22799"/>
    <w:rsid w:val="00D43080"/>
    <w:rsid w:val="00DB0902"/>
    <w:rsid w:val="00DB4F74"/>
    <w:rsid w:val="00E50CD2"/>
    <w:rsid w:val="00E73734"/>
    <w:rsid w:val="00EB458D"/>
    <w:rsid w:val="00EE216C"/>
    <w:rsid w:val="00F0606A"/>
    <w:rsid w:val="00F530C6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0A88"/>
  <w15:chartTrackingRefBased/>
  <w15:docId w15:val="{5A35DCE8-02A8-4460-8CF7-9158985D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4F88"/>
    <w:pPr>
      <w:spacing w:after="0" w:line="240" w:lineRule="auto"/>
    </w:pPr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3157A"/>
    <w:pPr>
      <w:keepNext/>
      <w:keepLines/>
      <w:spacing w:before="240" w:after="360"/>
      <w:outlineLvl w:val="0"/>
    </w:pPr>
    <w:rPr>
      <w:rFonts w:eastAsiaTheme="majorEastAsia" w:cstheme="majorHAnsi"/>
      <w:b/>
      <w:color w:val="00AAFF" w:themeColor="accen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3157A"/>
    <w:pPr>
      <w:keepNext/>
      <w:keepLines/>
      <w:spacing w:before="360" w:after="160"/>
      <w:outlineLvl w:val="1"/>
    </w:pPr>
    <w:rPr>
      <w:rFonts w:ascii="Arial" w:eastAsiaTheme="majorEastAsia" w:hAnsi="Arial" w:cstheme="majorHAnsi"/>
      <w:b/>
      <w:color w:val="00AAFF" w:themeColor="background2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3157A"/>
    <w:pPr>
      <w:keepNext/>
      <w:keepLines/>
      <w:spacing w:before="240" w:after="120"/>
      <w:outlineLvl w:val="2"/>
    </w:pPr>
    <w:rPr>
      <w:rFonts w:eastAsiaTheme="majorEastAsia" w:cstheme="majorBidi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2691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2691A"/>
  </w:style>
  <w:style w:type="paragraph" w:styleId="Alatunniste">
    <w:name w:val="footer"/>
    <w:basedOn w:val="Normaali"/>
    <w:link w:val="AlatunnisteChar"/>
    <w:uiPriority w:val="99"/>
    <w:unhideWhenUsed/>
    <w:rsid w:val="0062691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2691A"/>
  </w:style>
  <w:style w:type="paragraph" w:styleId="Luettelokappale">
    <w:name w:val="List Paragraph"/>
    <w:basedOn w:val="Normaali"/>
    <w:uiPriority w:val="34"/>
    <w:qFormat/>
    <w:rsid w:val="00076FC6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076FC6"/>
    <w:rPr>
      <w:color w:val="00AA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001B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001B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43157A"/>
    <w:rPr>
      <w:rFonts w:eastAsiaTheme="majorEastAsia" w:cstheme="majorHAnsi"/>
      <w:b/>
      <w:color w:val="00AAFF" w:themeColor="accent1"/>
      <w:sz w:val="40"/>
      <w:szCs w:val="32"/>
    </w:rPr>
  </w:style>
  <w:style w:type="paragraph" w:styleId="Otsikko">
    <w:name w:val="Title"/>
    <w:aliases w:val="Coronaria Alaotsikko"/>
    <w:basedOn w:val="Normaali"/>
    <w:next w:val="Normaali"/>
    <w:link w:val="OtsikkoChar"/>
    <w:uiPriority w:val="10"/>
    <w:qFormat/>
    <w:rsid w:val="00C70B40"/>
    <w:pPr>
      <w:spacing w:after="240"/>
      <w:contextualSpacing/>
    </w:pPr>
    <w:rPr>
      <w:rFonts w:ascii="Arial" w:eastAsiaTheme="majorEastAsia" w:hAnsi="Arial" w:cstheme="majorHAnsi"/>
      <w:color w:val="00AAFF" w:themeColor="accent1"/>
      <w:spacing w:val="-10"/>
      <w:kern w:val="28"/>
      <w:sz w:val="36"/>
      <w:szCs w:val="56"/>
    </w:rPr>
  </w:style>
  <w:style w:type="character" w:customStyle="1" w:styleId="OtsikkoChar">
    <w:name w:val="Otsikko Char"/>
    <w:aliases w:val="Coronaria Alaotsikko Char"/>
    <w:basedOn w:val="Kappaleenoletusfontti"/>
    <w:link w:val="Otsikko"/>
    <w:uiPriority w:val="10"/>
    <w:rsid w:val="00C70B40"/>
    <w:rPr>
      <w:rFonts w:ascii="Arial" w:eastAsiaTheme="majorEastAsia" w:hAnsi="Arial" w:cstheme="majorHAnsi"/>
      <w:color w:val="00AAFF" w:themeColor="accent1"/>
      <w:spacing w:val="-10"/>
      <w:kern w:val="28"/>
      <w:sz w:val="3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3157A"/>
    <w:rPr>
      <w:rFonts w:ascii="Arial" w:eastAsiaTheme="majorEastAsia" w:hAnsi="Arial" w:cstheme="majorHAnsi"/>
      <w:b/>
      <w:color w:val="00AAFF" w:themeColor="background2"/>
      <w:sz w:val="28"/>
      <w:szCs w:val="26"/>
    </w:rPr>
  </w:style>
  <w:style w:type="paragraph" w:styleId="Alaotsikko">
    <w:name w:val="Subtitle"/>
    <w:aliases w:val="3. Alaotsikko"/>
    <w:basedOn w:val="Normaali"/>
    <w:next w:val="Normaali"/>
    <w:link w:val="AlaotsikkoChar"/>
    <w:uiPriority w:val="11"/>
    <w:rsid w:val="00C70B40"/>
    <w:pPr>
      <w:numPr>
        <w:ilvl w:val="1"/>
      </w:numPr>
      <w:spacing w:after="240"/>
    </w:pPr>
    <w:rPr>
      <w:rFonts w:eastAsiaTheme="minorEastAsia" w:cstheme="minorHAnsi"/>
      <w:color w:val="00AAFF" w:themeColor="accent1"/>
      <w:spacing w:val="15"/>
      <w:sz w:val="36"/>
    </w:rPr>
  </w:style>
  <w:style w:type="character" w:customStyle="1" w:styleId="AlaotsikkoChar">
    <w:name w:val="Alaotsikko Char"/>
    <w:aliases w:val="3. Alaotsikko Char"/>
    <w:basedOn w:val="Kappaleenoletusfontti"/>
    <w:link w:val="Alaotsikko"/>
    <w:uiPriority w:val="11"/>
    <w:rsid w:val="00C70B40"/>
    <w:rPr>
      <w:rFonts w:eastAsiaTheme="minorEastAsia" w:cstheme="minorHAnsi"/>
      <w:color w:val="00AAFF" w:themeColor="accent1"/>
      <w:spacing w:val="15"/>
      <w:sz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43157A"/>
    <w:rPr>
      <w:rFonts w:eastAsiaTheme="majorEastAsia" w:cstheme="majorBidi"/>
      <w:b/>
      <w:szCs w:val="24"/>
    </w:rPr>
  </w:style>
  <w:style w:type="table" w:styleId="TaulukkoRuudukko">
    <w:name w:val="Table Grid"/>
    <w:basedOn w:val="Normaalitaulukko"/>
    <w:uiPriority w:val="39"/>
    <w:rsid w:val="00562ED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Coronaria\Coronaria_asiakirjapohja_2018.dotx" TargetMode="External"/></Relationships>
</file>

<file path=word/theme/theme1.xml><?xml version="1.0" encoding="utf-8"?>
<a:theme xmlns:a="http://schemas.openxmlformats.org/drawingml/2006/main" name="Coronaria 2017">
  <a:themeElements>
    <a:clrScheme name="Coronaria2017">
      <a:dk1>
        <a:sysClr val="windowText" lastClr="000000"/>
      </a:dk1>
      <a:lt1>
        <a:sysClr val="window" lastClr="FFFFFF"/>
      </a:lt1>
      <a:dk2>
        <a:srgbClr val="3C3C3B"/>
      </a:dk2>
      <a:lt2>
        <a:srgbClr val="00AAFF"/>
      </a:lt2>
      <a:accent1>
        <a:srgbClr val="00AAFF"/>
      </a:accent1>
      <a:accent2>
        <a:srgbClr val="00557F"/>
      </a:accent2>
      <a:accent3>
        <a:srgbClr val="00BC05"/>
      </a:accent3>
      <a:accent4>
        <a:srgbClr val="3C3C3B"/>
      </a:accent4>
      <a:accent5>
        <a:srgbClr val="69C0AC"/>
      </a:accent5>
      <a:accent6>
        <a:srgbClr val="D6EAEB"/>
      </a:accent6>
      <a:hlink>
        <a:srgbClr val="00AAFF"/>
      </a:hlink>
      <a:folHlink>
        <a:srgbClr val="8A8A88"/>
      </a:folHlink>
    </a:clrScheme>
    <a:fontScheme name="Coronaria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8100" cap="rnd">
          <a:prstDash val="sysDot"/>
          <a:round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algn="l">
          <a:lnSpc>
            <a:spcPct val="90000"/>
          </a:lnSpc>
          <a:defRPr sz="1400" spc="-10" dirty="0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Coronaria 2017" id="{64BB50DE-5E1B-46F1-9E9E-64CDD9AE49DB}" vid="{90B64AB6-811C-4DF2-AF1D-F05A037FF69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65A8396D77154699C25141BD2A4F94" ma:contentTypeVersion="5" ma:contentTypeDescription="Luo uusi asiakirja." ma:contentTypeScope="" ma:versionID="8c3d2c59dd6fa1c002475d0f059fe560">
  <xsd:schema xmlns:xsd="http://www.w3.org/2001/XMLSchema" xmlns:xs="http://www.w3.org/2001/XMLSchema" xmlns:p="http://schemas.microsoft.com/office/2006/metadata/properties" xmlns:ns2="5490b88a-55d5-4a97-b57c-87bcca9d9802" xmlns:ns3="6e33912c-389a-4a1c-8a66-c1d31c7b9ad1" targetNamespace="http://schemas.microsoft.com/office/2006/metadata/properties" ma:root="true" ma:fieldsID="7b3c487a31bb9be3bcdfa1f205bb2b2e" ns2:_="" ns3:_="">
    <xsd:import namespace="5490b88a-55d5-4a97-b57c-87bcca9d9802"/>
    <xsd:import namespace="6e33912c-389a-4a1c-8a66-c1d31c7b9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b88a-55d5-4a97-b57c-87bcca9d9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3912c-389a-4a1c-8a66-c1d31c7b9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60B14-5AD8-4861-96AC-2162E4F41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50E55-D02B-475B-A4B9-5F32A5A7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3DE7DF-9686-4220-AA54-0C3D58C84D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883ED6-BECE-46A3-8F30-C375CD7A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b88a-55d5-4a97-b57c-87bcca9d9802"/>
    <ds:schemaRef ds:uri="6e33912c-389a-4a1c-8a66-c1d31c7b9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Coronaria_asiakirjapohja_2018.dotx</Template>
  <TotalTime>1</TotalTime>
  <Pages>4</Pages>
  <Words>301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Kärkkäinen</dc:creator>
  <cp:keywords/>
  <dc:description/>
  <cp:lastModifiedBy>Laura Lebeitsuk</cp:lastModifiedBy>
  <cp:revision>2</cp:revision>
  <cp:lastPrinted>2017-02-03T14:49:00Z</cp:lastPrinted>
  <dcterms:created xsi:type="dcterms:W3CDTF">2020-10-15T12:02:00Z</dcterms:created>
  <dcterms:modified xsi:type="dcterms:W3CDTF">2020-10-15T12:02:00Z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0x0101004965A8396D77154699C25141BD2A4F94</vt:lpwstr>
  </property>
</Properties>
</file>